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"/>
        <w:gridCol w:w="695"/>
        <w:gridCol w:w="598"/>
        <w:gridCol w:w="103"/>
        <w:gridCol w:w="413"/>
        <w:gridCol w:w="233"/>
        <w:gridCol w:w="163"/>
        <w:gridCol w:w="801"/>
        <w:gridCol w:w="157"/>
        <w:gridCol w:w="27"/>
        <w:gridCol w:w="37"/>
        <w:gridCol w:w="31"/>
        <w:gridCol w:w="26"/>
        <w:gridCol w:w="10"/>
        <w:gridCol w:w="50"/>
        <w:gridCol w:w="153"/>
        <w:gridCol w:w="23"/>
        <w:gridCol w:w="177"/>
        <w:gridCol w:w="14"/>
        <w:gridCol w:w="879"/>
        <w:gridCol w:w="588"/>
        <w:gridCol w:w="56"/>
        <w:gridCol w:w="50"/>
        <w:gridCol w:w="100"/>
        <w:gridCol w:w="19"/>
        <w:gridCol w:w="15"/>
        <w:gridCol w:w="74"/>
        <w:gridCol w:w="70"/>
        <w:gridCol w:w="139"/>
        <w:gridCol w:w="317"/>
        <w:gridCol w:w="453"/>
        <w:gridCol w:w="128"/>
        <w:gridCol w:w="250"/>
        <w:gridCol w:w="84"/>
        <w:gridCol w:w="88"/>
        <w:gridCol w:w="17"/>
        <w:gridCol w:w="49"/>
        <w:gridCol w:w="111"/>
        <w:gridCol w:w="15"/>
        <w:gridCol w:w="55"/>
        <w:gridCol w:w="231"/>
        <w:gridCol w:w="91"/>
        <w:gridCol w:w="254"/>
        <w:gridCol w:w="446"/>
        <w:gridCol w:w="12"/>
        <w:gridCol w:w="328"/>
        <w:gridCol w:w="116"/>
        <w:gridCol w:w="364"/>
        <w:gridCol w:w="88"/>
        <w:gridCol w:w="56"/>
        <w:gridCol w:w="248"/>
        <w:gridCol w:w="1316"/>
      </w:tblGrid>
      <w:tr w:rsidR="00E37722" w:rsidTr="00685386">
        <w:tblPrEx>
          <w:tblCellMar>
            <w:top w:w="0" w:type="dxa"/>
            <w:bottom w:w="0" w:type="dxa"/>
          </w:tblCellMar>
        </w:tblPrEx>
        <w:trPr>
          <w:trHeight w:hRule="exact" w:val="755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E37722" w:rsidRDefault="00E37722" w:rsidP="00336D3A">
            <w:pPr>
              <w:pStyle w:val="Heading5"/>
            </w:pPr>
            <w:r>
              <w:t>UNIT</w:t>
            </w:r>
            <w:r w:rsidR="005D64ED">
              <w:t xml:space="preserve"> </w:t>
            </w:r>
            <w:r w:rsidR="002C6A3C">
              <w:t>EMERGENCY MANAGEMENT</w:t>
            </w:r>
            <w:r w:rsidR="00F07678">
              <w:t xml:space="preserve"> (EM)</w:t>
            </w:r>
            <w:r w:rsidR="005D64ED">
              <w:t xml:space="preserve"> </w:t>
            </w:r>
            <w:r w:rsidR="00FE038C">
              <w:t>QUARTERLY</w:t>
            </w:r>
            <w:r w:rsidR="002C64EA">
              <w:t xml:space="preserve"> </w:t>
            </w:r>
            <w:r>
              <w:t>REPORT</w:t>
            </w:r>
          </w:p>
        </w:tc>
      </w:tr>
      <w:tr w:rsidR="00E37722" w:rsidTr="00CD6817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2637" w:type="dxa"/>
            <w:gridSpan w:val="7"/>
            <w:shd w:val="clear" w:color="auto" w:fill="auto"/>
            <w:vAlign w:val="center"/>
          </w:tcPr>
          <w:p w:rsidR="00E37722" w:rsidRDefault="00E37722" w:rsidP="00336D3A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1.  UNIT:</w:t>
            </w:r>
          </w:p>
          <w:p w:rsidR="00E37722" w:rsidRDefault="00E3772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5639" w:type="dxa"/>
            <w:gridSpan w:val="36"/>
            <w:shd w:val="clear" w:color="auto" w:fill="auto"/>
            <w:vAlign w:val="center"/>
          </w:tcPr>
          <w:p w:rsidR="00E37722" w:rsidRDefault="00E37722" w:rsidP="00336D3A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2.  TOTAL MILITARY ASSIGNED: </w:t>
            </w:r>
            <w:r w:rsidR="009F1B28">
              <w:rPr>
                <w:rFonts w:ascii="Arial" w:hAnsi="Arial"/>
                <w:b/>
                <w:bCs/>
                <w:sz w:val="16"/>
              </w:rPr>
              <w:t xml:space="preserve">                    CIVILIANS:</w:t>
            </w:r>
          </w:p>
          <w:p w:rsidR="00E37722" w:rsidRDefault="00E3772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974" w:type="dxa"/>
            <w:gridSpan w:val="9"/>
            <w:shd w:val="clear" w:color="auto" w:fill="auto"/>
            <w:vAlign w:val="center"/>
          </w:tcPr>
          <w:p w:rsidR="008C5E7A" w:rsidRDefault="00E37722" w:rsidP="00336D3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16"/>
              </w:rPr>
              <w:t>3.  REPORT</w:t>
            </w:r>
            <w:r w:rsidR="00FE038C">
              <w:rPr>
                <w:rFonts w:ascii="Arial" w:hAnsi="Arial"/>
                <w:b/>
                <w:bCs/>
                <w:sz w:val="16"/>
              </w:rPr>
              <w:t xml:space="preserve"> PERIOD</w:t>
            </w:r>
            <w:r>
              <w:rPr>
                <w:rFonts w:ascii="Arial" w:hAnsi="Arial"/>
                <w:b/>
                <w:bCs/>
                <w:sz w:val="16"/>
              </w:rPr>
              <w:t>:</w:t>
            </w:r>
            <w:r w:rsidR="00E319AC">
              <w:rPr>
                <w:rFonts w:ascii="Arial" w:hAnsi="Arial"/>
                <w:b/>
                <w:bCs/>
                <w:sz w:val="16"/>
              </w:rPr>
              <w:t xml:space="preserve"> (Circle One)</w:t>
            </w:r>
            <w:r w:rsidR="00C7226F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8C5E7A">
              <w:rPr>
                <w:rFonts w:ascii="Arial" w:hAnsi="Arial"/>
                <w:b/>
                <w:bCs/>
                <w:sz w:val="16"/>
              </w:rPr>
              <w:t xml:space="preserve"> *</w:t>
            </w:r>
            <w:r w:rsidR="00E319AC">
              <w:rPr>
                <w:rFonts w:ascii="Arial" w:hAnsi="Arial"/>
                <w:sz w:val="28"/>
                <w:szCs w:val="28"/>
              </w:rPr>
              <w:t xml:space="preserve">    </w:t>
            </w:r>
            <w:r w:rsidR="008C5E7A">
              <w:rPr>
                <w:rFonts w:ascii="Arial" w:hAnsi="Arial"/>
                <w:sz w:val="28"/>
                <w:szCs w:val="28"/>
              </w:rPr>
              <w:t xml:space="preserve">      </w:t>
            </w:r>
          </w:p>
          <w:p w:rsidR="00E37722" w:rsidRPr="00E319AC" w:rsidRDefault="008C5E7A" w:rsidP="00336D3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</w:t>
            </w:r>
            <w:r w:rsidR="00E319AC" w:rsidRPr="00E319AC">
              <w:rPr>
                <w:rFonts w:ascii="Arial" w:hAnsi="Arial"/>
                <w:sz w:val="28"/>
                <w:szCs w:val="28"/>
              </w:rPr>
              <w:t xml:space="preserve">1    </w:t>
            </w:r>
            <w:r w:rsidR="00E319AC">
              <w:rPr>
                <w:rFonts w:ascii="Arial" w:hAnsi="Arial"/>
                <w:sz w:val="28"/>
                <w:szCs w:val="28"/>
              </w:rPr>
              <w:t xml:space="preserve">  </w:t>
            </w:r>
            <w:r w:rsidR="00E319AC" w:rsidRPr="00E319AC">
              <w:rPr>
                <w:rFonts w:ascii="Arial" w:hAnsi="Arial"/>
                <w:sz w:val="28"/>
                <w:szCs w:val="28"/>
              </w:rPr>
              <w:t xml:space="preserve">2 </w:t>
            </w:r>
            <w:r w:rsidR="00E319AC">
              <w:rPr>
                <w:rFonts w:ascii="Arial" w:hAnsi="Arial"/>
                <w:sz w:val="28"/>
                <w:szCs w:val="28"/>
              </w:rPr>
              <w:t xml:space="preserve">  </w:t>
            </w:r>
            <w:r w:rsidR="00E319AC" w:rsidRPr="00E319AC">
              <w:rPr>
                <w:rFonts w:ascii="Arial" w:hAnsi="Arial"/>
                <w:sz w:val="28"/>
                <w:szCs w:val="28"/>
              </w:rPr>
              <w:t xml:space="preserve">   3  </w:t>
            </w:r>
            <w:r w:rsidR="00E319AC">
              <w:rPr>
                <w:rFonts w:ascii="Arial" w:hAnsi="Arial"/>
                <w:sz w:val="28"/>
                <w:szCs w:val="28"/>
              </w:rPr>
              <w:t xml:space="preserve">  </w:t>
            </w:r>
            <w:r w:rsidR="00E319AC" w:rsidRPr="00E319AC">
              <w:rPr>
                <w:rFonts w:ascii="Arial" w:hAnsi="Arial"/>
                <w:sz w:val="28"/>
                <w:szCs w:val="28"/>
              </w:rPr>
              <w:t xml:space="preserve">  4 </w:t>
            </w:r>
          </w:p>
          <w:p w:rsidR="00E37722" w:rsidRDefault="00E37722" w:rsidP="00336D3A">
            <w:pPr>
              <w:rPr>
                <w:rFonts w:ascii="Arial" w:hAnsi="Arial"/>
                <w:sz w:val="14"/>
              </w:rPr>
            </w:pPr>
          </w:p>
          <w:p w:rsidR="00E37722" w:rsidRDefault="00E37722" w:rsidP="00336D3A">
            <w:pPr>
              <w:rPr>
                <w:rFonts w:ascii="Arial" w:hAnsi="Arial"/>
                <w:sz w:val="14"/>
              </w:rPr>
            </w:pPr>
          </w:p>
          <w:p w:rsidR="00E37722" w:rsidRDefault="00E37722" w:rsidP="00336D3A">
            <w:pPr>
              <w:rPr>
                <w:rFonts w:ascii="Arial" w:hAnsi="Arial"/>
                <w:sz w:val="14"/>
              </w:rPr>
            </w:pPr>
          </w:p>
          <w:p w:rsidR="00E37722" w:rsidRDefault="00E37722" w:rsidP="00336D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</w:t>
            </w:r>
          </w:p>
        </w:tc>
      </w:tr>
      <w:tr w:rsidR="00E37722" w:rsidTr="00E319AC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E37722" w:rsidRDefault="002C6A3C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4. </w:t>
            </w:r>
            <w:r w:rsidR="00C92423">
              <w:rPr>
                <w:rFonts w:ascii="Arial" w:hAnsi="Arial"/>
                <w:b/>
                <w:bCs/>
                <w:sz w:val="16"/>
              </w:rPr>
              <w:t>EMERGENCY PREPAREDNESS LIASONS</w:t>
            </w:r>
          </w:p>
        </w:tc>
      </w:tr>
      <w:tr w:rsidR="009C17EE" w:rsidTr="00CD681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" w:type="dxa"/>
            <w:shd w:val="clear" w:color="auto" w:fill="auto"/>
            <w:vAlign w:val="center"/>
          </w:tcPr>
          <w:p w:rsidR="009C17EE" w:rsidRDefault="009C17EE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3294" w:type="dxa"/>
            <w:gridSpan w:val="13"/>
            <w:shd w:val="clear" w:color="auto" w:fill="auto"/>
            <w:vAlign w:val="center"/>
          </w:tcPr>
          <w:p w:rsidR="009C17EE" w:rsidRPr="00DC6718" w:rsidRDefault="00B66787" w:rsidP="00DC671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AND GRADE</w:t>
            </w:r>
          </w:p>
        </w:tc>
        <w:tc>
          <w:tcPr>
            <w:tcW w:w="2090" w:type="dxa"/>
            <w:gridSpan w:val="10"/>
            <w:shd w:val="clear" w:color="auto" w:fill="auto"/>
            <w:vAlign w:val="center"/>
          </w:tcPr>
          <w:p w:rsidR="009C17EE" w:rsidRPr="00DC6718" w:rsidRDefault="009C17EE" w:rsidP="00DC6718">
            <w:pPr>
              <w:rPr>
                <w:rFonts w:ascii="Arial" w:hAnsi="Arial"/>
                <w:sz w:val="14"/>
              </w:rPr>
            </w:pPr>
            <w:r w:rsidRPr="00DC6718">
              <w:rPr>
                <w:rFonts w:ascii="Arial" w:hAnsi="Arial"/>
                <w:sz w:val="14"/>
              </w:rPr>
              <w:t>DUTY PHONE</w:t>
            </w:r>
          </w:p>
        </w:tc>
        <w:tc>
          <w:tcPr>
            <w:tcW w:w="1703" w:type="dxa"/>
            <w:gridSpan w:val="13"/>
            <w:shd w:val="clear" w:color="auto" w:fill="auto"/>
            <w:vAlign w:val="center"/>
          </w:tcPr>
          <w:p w:rsidR="009C17EE" w:rsidRPr="00DC6718" w:rsidRDefault="009C17EE" w:rsidP="00DC6718">
            <w:pPr>
              <w:rPr>
                <w:rFonts w:ascii="Arial" w:hAnsi="Arial"/>
                <w:sz w:val="14"/>
              </w:rPr>
            </w:pPr>
            <w:r w:rsidRPr="00DC6718">
              <w:rPr>
                <w:rFonts w:ascii="Arial" w:hAnsi="Arial"/>
                <w:sz w:val="14"/>
              </w:rPr>
              <w:t>HOME PHONE</w:t>
            </w:r>
          </w:p>
        </w:tc>
        <w:tc>
          <w:tcPr>
            <w:tcW w:w="2167" w:type="dxa"/>
            <w:gridSpan w:val="13"/>
            <w:shd w:val="clear" w:color="auto" w:fill="auto"/>
            <w:vAlign w:val="center"/>
          </w:tcPr>
          <w:p w:rsidR="009C17EE" w:rsidRPr="00DC6718" w:rsidRDefault="00877AE0" w:rsidP="00DC6718">
            <w:pPr>
              <w:rPr>
                <w:rFonts w:ascii="Arial" w:hAnsi="Arial"/>
                <w:sz w:val="14"/>
              </w:rPr>
            </w:pPr>
            <w:r w:rsidRPr="00DC6718">
              <w:rPr>
                <w:rFonts w:ascii="Arial" w:hAnsi="Arial"/>
                <w:sz w:val="14"/>
              </w:rPr>
              <w:t>DATE TRAINED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C17EE" w:rsidRPr="00DC6718" w:rsidRDefault="00877AE0" w:rsidP="00DC6718">
            <w:pPr>
              <w:rPr>
                <w:rFonts w:ascii="Arial" w:hAnsi="Arial"/>
                <w:sz w:val="14"/>
              </w:rPr>
            </w:pPr>
            <w:r w:rsidRPr="00DC6718">
              <w:rPr>
                <w:rFonts w:ascii="Arial" w:hAnsi="Arial"/>
                <w:sz w:val="14"/>
              </w:rPr>
              <w:t>CURRENT APPT LETTER</w:t>
            </w:r>
            <w:r w:rsidR="00493C33">
              <w:rPr>
                <w:rFonts w:ascii="Arial" w:hAnsi="Arial"/>
                <w:sz w:val="14"/>
              </w:rPr>
              <w:t xml:space="preserve"> DATE</w:t>
            </w:r>
          </w:p>
        </w:tc>
      </w:tr>
      <w:tr w:rsidR="009C17EE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32" w:type="dxa"/>
            <w:shd w:val="clear" w:color="auto" w:fill="auto"/>
            <w:vAlign w:val="center"/>
          </w:tcPr>
          <w:p w:rsidR="009C17EE" w:rsidRDefault="009C17EE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</w:t>
            </w:r>
          </w:p>
        </w:tc>
        <w:tc>
          <w:tcPr>
            <w:tcW w:w="3294" w:type="dxa"/>
            <w:gridSpan w:val="13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090" w:type="dxa"/>
            <w:gridSpan w:val="10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703" w:type="dxa"/>
            <w:gridSpan w:val="13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167" w:type="dxa"/>
            <w:gridSpan w:val="13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9C17EE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32" w:type="dxa"/>
            <w:shd w:val="clear" w:color="auto" w:fill="auto"/>
            <w:vAlign w:val="center"/>
          </w:tcPr>
          <w:p w:rsidR="009C17EE" w:rsidRDefault="009C17EE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ALT</w:t>
            </w:r>
          </w:p>
        </w:tc>
        <w:tc>
          <w:tcPr>
            <w:tcW w:w="3294" w:type="dxa"/>
            <w:gridSpan w:val="13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090" w:type="dxa"/>
            <w:gridSpan w:val="10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703" w:type="dxa"/>
            <w:gridSpan w:val="13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167" w:type="dxa"/>
            <w:gridSpan w:val="13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9C17EE" w:rsidTr="00E319A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9C17EE" w:rsidRDefault="003A0C2C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5</w:t>
            </w:r>
            <w:r w:rsidR="009C17EE">
              <w:rPr>
                <w:rFonts w:ascii="Arial" w:hAnsi="Arial"/>
                <w:b/>
                <w:bCs/>
                <w:sz w:val="16"/>
              </w:rPr>
              <w:t xml:space="preserve">. </w:t>
            </w:r>
            <w:r w:rsidR="00701C3E">
              <w:rPr>
                <w:rFonts w:ascii="Arial" w:hAnsi="Arial"/>
                <w:b/>
                <w:bCs/>
                <w:sz w:val="16"/>
              </w:rPr>
              <w:t>EOC</w:t>
            </w:r>
            <w:r w:rsidR="009C17EE">
              <w:rPr>
                <w:rFonts w:ascii="Arial" w:hAnsi="Arial"/>
                <w:b/>
                <w:bCs/>
                <w:sz w:val="16"/>
              </w:rPr>
              <w:t xml:space="preserve"> REPRESENTATIVES</w:t>
            </w:r>
            <w:r w:rsidR="00D90819">
              <w:rPr>
                <w:rFonts w:ascii="Arial" w:hAnsi="Arial"/>
                <w:b/>
                <w:bCs/>
                <w:sz w:val="16"/>
              </w:rPr>
              <w:t xml:space="preserve"> (if applicable</w:t>
            </w:r>
            <w:r w:rsidR="003E781C">
              <w:rPr>
                <w:rFonts w:ascii="Arial" w:hAnsi="Arial"/>
                <w:b/>
                <w:bCs/>
                <w:sz w:val="16"/>
              </w:rPr>
              <w:t xml:space="preserve">) </w:t>
            </w:r>
          </w:p>
        </w:tc>
      </w:tr>
      <w:tr w:rsidR="00D90819" w:rsidTr="00CD6817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432" w:type="dxa"/>
            <w:shd w:val="clear" w:color="auto" w:fill="auto"/>
            <w:vAlign w:val="center"/>
          </w:tcPr>
          <w:p w:rsidR="00D90819" w:rsidRPr="004E4F22" w:rsidRDefault="00D90819" w:rsidP="004E4F22">
            <w:pPr>
              <w:spacing w:after="40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284" w:type="dxa"/>
            <w:gridSpan w:val="12"/>
            <w:shd w:val="clear" w:color="auto" w:fill="auto"/>
            <w:vAlign w:val="center"/>
          </w:tcPr>
          <w:p w:rsidR="00D90819" w:rsidRPr="004E4F22" w:rsidRDefault="00B66787" w:rsidP="004E4F22">
            <w:pPr>
              <w:spacing w:after="40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sz w:val="14"/>
              </w:rPr>
              <w:t>NAME AND GRADE</w:t>
            </w:r>
          </w:p>
        </w:tc>
        <w:tc>
          <w:tcPr>
            <w:tcW w:w="2119" w:type="dxa"/>
            <w:gridSpan w:val="12"/>
            <w:shd w:val="clear" w:color="auto" w:fill="auto"/>
            <w:vAlign w:val="center"/>
          </w:tcPr>
          <w:p w:rsidR="00D90819" w:rsidRPr="004E4F22" w:rsidRDefault="00D90819" w:rsidP="004E4F22">
            <w:pPr>
              <w:spacing w:after="40"/>
              <w:rPr>
                <w:rFonts w:ascii="Arial" w:hAnsi="Arial"/>
                <w:b/>
                <w:bCs/>
                <w:sz w:val="14"/>
              </w:rPr>
            </w:pPr>
            <w:r w:rsidRPr="004E4F22">
              <w:rPr>
                <w:rFonts w:ascii="Arial" w:hAnsi="Arial"/>
                <w:sz w:val="14"/>
              </w:rPr>
              <w:t>DUTY PHONE</w:t>
            </w:r>
          </w:p>
        </w:tc>
        <w:tc>
          <w:tcPr>
            <w:tcW w:w="1618" w:type="dxa"/>
            <w:gridSpan w:val="10"/>
            <w:shd w:val="clear" w:color="auto" w:fill="auto"/>
            <w:vAlign w:val="center"/>
          </w:tcPr>
          <w:p w:rsidR="00D90819" w:rsidRPr="004E4F22" w:rsidRDefault="00D90819" w:rsidP="004E4F22">
            <w:pPr>
              <w:spacing w:after="40"/>
              <w:rPr>
                <w:rFonts w:ascii="Arial" w:hAnsi="Arial"/>
                <w:b/>
                <w:bCs/>
                <w:sz w:val="14"/>
              </w:rPr>
            </w:pPr>
            <w:r w:rsidRPr="004E4F22">
              <w:rPr>
                <w:rFonts w:ascii="Arial" w:hAnsi="Arial"/>
                <w:sz w:val="14"/>
              </w:rPr>
              <w:t>HOME PHONE</w:t>
            </w:r>
          </w:p>
        </w:tc>
        <w:tc>
          <w:tcPr>
            <w:tcW w:w="2233" w:type="dxa"/>
            <w:gridSpan w:val="15"/>
            <w:shd w:val="clear" w:color="auto" w:fill="auto"/>
            <w:vAlign w:val="center"/>
          </w:tcPr>
          <w:p w:rsidR="00D90819" w:rsidRPr="004E4F22" w:rsidRDefault="00D90819" w:rsidP="004E4F22">
            <w:pPr>
              <w:spacing w:after="40"/>
              <w:rPr>
                <w:rFonts w:ascii="Arial" w:hAnsi="Arial"/>
                <w:b/>
                <w:bCs/>
                <w:sz w:val="14"/>
              </w:rPr>
            </w:pPr>
            <w:r w:rsidRPr="004E4F22">
              <w:rPr>
                <w:rFonts w:ascii="Arial" w:hAnsi="Arial"/>
                <w:sz w:val="14"/>
              </w:rPr>
              <w:t>DATE TRAINED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D90819" w:rsidRPr="004E4F22" w:rsidRDefault="00D90819" w:rsidP="004E4F22">
            <w:pPr>
              <w:spacing w:after="40"/>
              <w:rPr>
                <w:rFonts w:ascii="Arial" w:hAnsi="Arial"/>
                <w:b/>
                <w:bCs/>
                <w:sz w:val="14"/>
              </w:rPr>
            </w:pPr>
            <w:r w:rsidRPr="004E4F22">
              <w:rPr>
                <w:rFonts w:ascii="Arial" w:hAnsi="Arial"/>
                <w:sz w:val="14"/>
                <w:szCs w:val="16"/>
              </w:rPr>
              <w:t>DATE OF LAST EXERCISE</w:t>
            </w:r>
          </w:p>
        </w:tc>
      </w:tr>
      <w:tr w:rsidR="00CD6817" w:rsidTr="00842B74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432" w:type="dxa"/>
            <w:shd w:val="clear" w:color="auto" w:fill="auto"/>
            <w:vAlign w:val="center"/>
          </w:tcPr>
          <w:p w:rsidR="00CD6817" w:rsidRDefault="00CD6817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</w:t>
            </w:r>
          </w:p>
        </w:tc>
        <w:tc>
          <w:tcPr>
            <w:tcW w:w="3258" w:type="dxa"/>
            <w:gridSpan w:val="11"/>
            <w:shd w:val="clear" w:color="auto" w:fill="auto"/>
            <w:vAlign w:val="center"/>
          </w:tcPr>
          <w:p w:rsidR="00CD6817" w:rsidRDefault="00CD6817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2160" w:type="dxa"/>
            <w:gridSpan w:val="14"/>
            <w:shd w:val="clear" w:color="auto" w:fill="auto"/>
            <w:vAlign w:val="center"/>
          </w:tcPr>
          <w:p w:rsidR="00CD6817" w:rsidRDefault="00CD6817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1620" w:type="dxa"/>
            <w:gridSpan w:val="10"/>
            <w:shd w:val="clear" w:color="auto" w:fill="auto"/>
            <w:vAlign w:val="center"/>
          </w:tcPr>
          <w:p w:rsidR="00CD6817" w:rsidRDefault="00CD6817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2160" w:type="dxa"/>
            <w:gridSpan w:val="13"/>
            <w:shd w:val="clear" w:color="auto" w:fill="auto"/>
            <w:vAlign w:val="center"/>
          </w:tcPr>
          <w:p w:rsidR="00CD6817" w:rsidRDefault="00CD6817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6817" w:rsidRDefault="00CD6817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  <w:tr w:rsidR="009C17EE" w:rsidTr="00CD681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432" w:type="dxa"/>
            <w:shd w:val="clear" w:color="auto" w:fill="auto"/>
            <w:vAlign w:val="center"/>
          </w:tcPr>
          <w:p w:rsidR="009C17EE" w:rsidRDefault="009C17EE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ALT</w:t>
            </w:r>
          </w:p>
        </w:tc>
        <w:tc>
          <w:tcPr>
            <w:tcW w:w="3294" w:type="dxa"/>
            <w:gridSpan w:val="13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109" w:type="dxa"/>
            <w:gridSpan w:val="11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618" w:type="dxa"/>
            <w:gridSpan w:val="10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233" w:type="dxa"/>
            <w:gridSpan w:val="15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9C17EE" w:rsidTr="00E319AC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9C17EE" w:rsidRDefault="00701C3E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6</w:t>
            </w:r>
            <w:r w:rsidR="009C17EE">
              <w:rPr>
                <w:rFonts w:ascii="Arial" w:hAnsi="Arial"/>
                <w:b/>
                <w:bCs/>
                <w:sz w:val="16"/>
              </w:rPr>
              <w:t>. UCC REPRESENTATIVES</w:t>
            </w:r>
            <w:r w:rsidR="00E319AC">
              <w:rPr>
                <w:rFonts w:ascii="Arial" w:hAnsi="Arial"/>
                <w:b/>
                <w:bCs/>
                <w:sz w:val="16"/>
              </w:rPr>
              <w:t xml:space="preserve"> (if applicable)</w:t>
            </w:r>
          </w:p>
        </w:tc>
      </w:tr>
      <w:tr w:rsidR="009C17EE" w:rsidTr="00CD681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" w:type="dxa"/>
            <w:shd w:val="clear" w:color="auto" w:fill="auto"/>
            <w:vAlign w:val="center"/>
          </w:tcPr>
          <w:p w:rsidR="009C17EE" w:rsidRDefault="009C17EE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</w:p>
        </w:tc>
        <w:tc>
          <w:tcPr>
            <w:tcW w:w="3294" w:type="dxa"/>
            <w:gridSpan w:val="13"/>
            <w:shd w:val="clear" w:color="auto" w:fill="auto"/>
            <w:vAlign w:val="center"/>
          </w:tcPr>
          <w:p w:rsidR="009C17EE" w:rsidRPr="00D90819" w:rsidRDefault="00B66787" w:rsidP="00D90819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AND GRADE</w:t>
            </w:r>
          </w:p>
        </w:tc>
        <w:tc>
          <w:tcPr>
            <w:tcW w:w="2090" w:type="dxa"/>
            <w:gridSpan w:val="10"/>
            <w:shd w:val="clear" w:color="auto" w:fill="auto"/>
            <w:vAlign w:val="center"/>
          </w:tcPr>
          <w:p w:rsidR="009C17EE" w:rsidRPr="00D90819" w:rsidRDefault="009C17EE" w:rsidP="00D90819">
            <w:pPr>
              <w:spacing w:after="40"/>
              <w:rPr>
                <w:rFonts w:ascii="Arial" w:hAnsi="Arial"/>
                <w:sz w:val="14"/>
              </w:rPr>
            </w:pPr>
            <w:r w:rsidRPr="00D90819">
              <w:rPr>
                <w:rFonts w:ascii="Arial" w:hAnsi="Arial"/>
                <w:sz w:val="14"/>
              </w:rPr>
              <w:t>DUTY PHONE</w:t>
            </w:r>
          </w:p>
        </w:tc>
        <w:tc>
          <w:tcPr>
            <w:tcW w:w="1703" w:type="dxa"/>
            <w:gridSpan w:val="13"/>
            <w:shd w:val="clear" w:color="auto" w:fill="auto"/>
            <w:vAlign w:val="center"/>
          </w:tcPr>
          <w:p w:rsidR="009C17EE" w:rsidRPr="00D90819" w:rsidRDefault="009C17EE" w:rsidP="00D90819">
            <w:pPr>
              <w:spacing w:after="40"/>
              <w:rPr>
                <w:rFonts w:ascii="Arial" w:hAnsi="Arial"/>
                <w:sz w:val="14"/>
              </w:rPr>
            </w:pPr>
            <w:r w:rsidRPr="00D90819">
              <w:rPr>
                <w:rFonts w:ascii="Arial" w:hAnsi="Arial"/>
                <w:sz w:val="14"/>
              </w:rPr>
              <w:t>HOME PHONE</w:t>
            </w:r>
          </w:p>
        </w:tc>
        <w:tc>
          <w:tcPr>
            <w:tcW w:w="2167" w:type="dxa"/>
            <w:gridSpan w:val="13"/>
            <w:shd w:val="clear" w:color="auto" w:fill="auto"/>
            <w:vAlign w:val="center"/>
          </w:tcPr>
          <w:p w:rsidR="009C17EE" w:rsidRPr="00D90819" w:rsidRDefault="007275D5" w:rsidP="00D90819">
            <w:pPr>
              <w:spacing w:after="40"/>
              <w:rPr>
                <w:rFonts w:ascii="Arial" w:hAnsi="Arial"/>
                <w:sz w:val="14"/>
              </w:rPr>
            </w:pPr>
            <w:r w:rsidRPr="00D90819">
              <w:rPr>
                <w:rFonts w:ascii="Arial" w:hAnsi="Arial"/>
                <w:sz w:val="14"/>
              </w:rPr>
              <w:t>DATE TRAINED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C17EE" w:rsidRPr="00D90819" w:rsidRDefault="007275D5" w:rsidP="00D90819">
            <w:pPr>
              <w:spacing w:after="40"/>
              <w:rPr>
                <w:rFonts w:ascii="Arial" w:hAnsi="Arial"/>
                <w:sz w:val="14"/>
              </w:rPr>
            </w:pPr>
            <w:r w:rsidRPr="00D90819">
              <w:rPr>
                <w:rFonts w:ascii="Arial" w:hAnsi="Arial"/>
                <w:sz w:val="14"/>
                <w:szCs w:val="16"/>
              </w:rPr>
              <w:t>DATE OF LAST EXERCISE</w:t>
            </w:r>
          </w:p>
        </w:tc>
      </w:tr>
      <w:tr w:rsidR="000A17A2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32" w:type="dxa"/>
            <w:shd w:val="clear" w:color="auto" w:fill="auto"/>
            <w:vAlign w:val="center"/>
          </w:tcPr>
          <w:p w:rsidR="000A17A2" w:rsidRDefault="000A17A2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</w:t>
            </w:r>
          </w:p>
        </w:tc>
        <w:tc>
          <w:tcPr>
            <w:tcW w:w="3294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090" w:type="dxa"/>
            <w:gridSpan w:val="10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703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167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0A17A2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32" w:type="dxa"/>
            <w:shd w:val="clear" w:color="auto" w:fill="auto"/>
            <w:vAlign w:val="center"/>
          </w:tcPr>
          <w:p w:rsidR="000A17A2" w:rsidRDefault="000A17A2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ALT</w:t>
            </w:r>
          </w:p>
        </w:tc>
        <w:tc>
          <w:tcPr>
            <w:tcW w:w="3294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090" w:type="dxa"/>
            <w:gridSpan w:val="10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703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167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0A17A2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32" w:type="dxa"/>
            <w:shd w:val="clear" w:color="auto" w:fill="auto"/>
            <w:vAlign w:val="center"/>
          </w:tcPr>
          <w:p w:rsidR="000A17A2" w:rsidRDefault="000A17A2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ALT</w:t>
            </w:r>
          </w:p>
        </w:tc>
        <w:tc>
          <w:tcPr>
            <w:tcW w:w="3294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090" w:type="dxa"/>
            <w:gridSpan w:val="10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703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167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0A17A2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32" w:type="dxa"/>
            <w:shd w:val="clear" w:color="auto" w:fill="auto"/>
            <w:vAlign w:val="center"/>
          </w:tcPr>
          <w:p w:rsidR="000A17A2" w:rsidRDefault="000A17A2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ALT</w:t>
            </w:r>
          </w:p>
        </w:tc>
        <w:tc>
          <w:tcPr>
            <w:tcW w:w="3294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090" w:type="dxa"/>
            <w:gridSpan w:val="10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703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167" w:type="dxa"/>
            <w:gridSpan w:val="13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0A17A2" w:rsidRDefault="000A17A2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9C17EE" w:rsidTr="00E319AC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9C17EE" w:rsidRDefault="00701C3E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7</w:t>
            </w:r>
            <w:r w:rsidR="00EE602B">
              <w:rPr>
                <w:rFonts w:ascii="Arial" w:hAnsi="Arial"/>
                <w:b/>
                <w:bCs/>
                <w:sz w:val="16"/>
              </w:rPr>
              <w:t xml:space="preserve">.  </w:t>
            </w:r>
            <w:r w:rsidR="009C17EE">
              <w:rPr>
                <w:rFonts w:ascii="Arial" w:hAnsi="Arial"/>
                <w:b/>
                <w:bCs/>
                <w:sz w:val="16"/>
              </w:rPr>
              <w:t>UNIT CONTROL CENTER INFORMATION</w:t>
            </w:r>
            <w:r w:rsidR="008C5E7A">
              <w:rPr>
                <w:rFonts w:ascii="Arial" w:hAnsi="Arial"/>
                <w:b/>
                <w:bCs/>
                <w:sz w:val="16"/>
              </w:rPr>
              <w:t xml:space="preserve"> (if applicable)</w:t>
            </w:r>
          </w:p>
        </w:tc>
      </w:tr>
      <w:tr w:rsidR="009C17EE" w:rsidTr="00CD681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32" w:type="dxa"/>
            <w:shd w:val="clear" w:color="auto" w:fill="auto"/>
            <w:vAlign w:val="center"/>
          </w:tcPr>
          <w:p w:rsidR="009C17EE" w:rsidRDefault="009C17EE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9C17EE" w:rsidRPr="00D90819" w:rsidRDefault="00FE038C" w:rsidP="00D90819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FACILITY</w:t>
            </w:r>
            <w:r w:rsidR="009C17EE" w:rsidRPr="00D90819">
              <w:rPr>
                <w:rFonts w:ascii="Arial" w:hAnsi="Arial"/>
                <w:sz w:val="14"/>
              </w:rPr>
              <w:t xml:space="preserve"> #/ROOM #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9C17EE" w:rsidRPr="00D90819" w:rsidRDefault="009C17EE" w:rsidP="00D90819">
            <w:pPr>
              <w:spacing w:after="40"/>
              <w:rPr>
                <w:rFonts w:ascii="Arial" w:hAnsi="Arial"/>
                <w:sz w:val="14"/>
              </w:rPr>
            </w:pPr>
            <w:r w:rsidRPr="00D90819">
              <w:rPr>
                <w:rFonts w:ascii="Arial" w:hAnsi="Arial"/>
                <w:sz w:val="14"/>
              </w:rPr>
              <w:t>TELEPHONE  #</w:t>
            </w:r>
          </w:p>
        </w:tc>
        <w:tc>
          <w:tcPr>
            <w:tcW w:w="2356" w:type="dxa"/>
            <w:gridSpan w:val="20"/>
            <w:shd w:val="clear" w:color="auto" w:fill="auto"/>
            <w:vAlign w:val="center"/>
          </w:tcPr>
          <w:p w:rsidR="009C17EE" w:rsidRPr="00D90819" w:rsidRDefault="009C17EE" w:rsidP="00D90819">
            <w:pPr>
              <w:spacing w:after="40"/>
              <w:rPr>
                <w:rFonts w:ascii="Arial" w:hAnsi="Arial"/>
                <w:sz w:val="14"/>
              </w:rPr>
            </w:pPr>
            <w:r w:rsidRPr="00D90819">
              <w:rPr>
                <w:rFonts w:ascii="Arial" w:hAnsi="Arial"/>
                <w:sz w:val="14"/>
              </w:rPr>
              <w:t>FAX #</w:t>
            </w:r>
          </w:p>
        </w:tc>
        <w:tc>
          <w:tcPr>
            <w:tcW w:w="1912" w:type="dxa"/>
            <w:gridSpan w:val="9"/>
            <w:shd w:val="clear" w:color="auto" w:fill="auto"/>
            <w:vAlign w:val="center"/>
          </w:tcPr>
          <w:p w:rsidR="009C17EE" w:rsidRPr="00D90819" w:rsidRDefault="00D90819" w:rsidP="00D90819">
            <w:pPr>
              <w:spacing w:after="40"/>
              <w:rPr>
                <w:rFonts w:ascii="Arial" w:hAnsi="Arial"/>
                <w:sz w:val="14"/>
              </w:rPr>
            </w:pPr>
            <w:r w:rsidRPr="00D90819">
              <w:rPr>
                <w:rFonts w:ascii="Arial" w:hAnsi="Arial"/>
                <w:sz w:val="14"/>
              </w:rPr>
              <w:t>STE</w:t>
            </w:r>
            <w:r w:rsidR="009C17EE" w:rsidRPr="00D90819">
              <w:rPr>
                <w:rFonts w:ascii="Arial" w:hAnsi="Arial"/>
                <w:sz w:val="14"/>
              </w:rPr>
              <w:t xml:space="preserve"> #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C17EE" w:rsidRPr="00D90819" w:rsidRDefault="009C17EE" w:rsidP="00D90819">
            <w:pPr>
              <w:spacing w:after="40"/>
              <w:rPr>
                <w:rFonts w:ascii="Arial" w:hAnsi="Arial"/>
                <w:sz w:val="14"/>
              </w:rPr>
            </w:pPr>
            <w:r w:rsidRPr="00D90819">
              <w:rPr>
                <w:rFonts w:ascii="Arial" w:hAnsi="Arial"/>
                <w:sz w:val="14"/>
              </w:rPr>
              <w:t>REMARKS</w:t>
            </w:r>
          </w:p>
        </w:tc>
      </w:tr>
      <w:tr w:rsidR="009C17EE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32" w:type="dxa"/>
            <w:shd w:val="clear" w:color="auto" w:fill="auto"/>
            <w:vAlign w:val="center"/>
          </w:tcPr>
          <w:p w:rsidR="009C17EE" w:rsidRDefault="009C17EE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</w:t>
            </w: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356" w:type="dxa"/>
            <w:gridSpan w:val="20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912" w:type="dxa"/>
            <w:gridSpan w:val="9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  <w:sz w:val="14"/>
              </w:rPr>
            </w:pPr>
          </w:p>
          <w:p w:rsidR="00411B26" w:rsidRDefault="00411B26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9C17EE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432" w:type="dxa"/>
            <w:shd w:val="clear" w:color="auto" w:fill="auto"/>
            <w:vAlign w:val="center"/>
          </w:tcPr>
          <w:p w:rsidR="009C17EE" w:rsidRDefault="009C17EE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ALT</w:t>
            </w: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356" w:type="dxa"/>
            <w:gridSpan w:val="20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912" w:type="dxa"/>
            <w:gridSpan w:val="9"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9C17EE" w:rsidRDefault="009C17EE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828" w:type="dxa"/>
            <w:gridSpan w:val="4"/>
            <w:shd w:val="clear" w:color="auto" w:fill="auto"/>
            <w:vAlign w:val="center"/>
          </w:tcPr>
          <w:p w:rsidR="00FE038C" w:rsidRDefault="00FE038C" w:rsidP="00336D3A">
            <w:pPr>
              <w:spacing w:before="80" w:after="80"/>
              <w:ind w:left="-5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ORGANIZATION EMAIL</w:t>
            </w:r>
          </w:p>
        </w:tc>
        <w:tc>
          <w:tcPr>
            <w:tcW w:w="9422" w:type="dxa"/>
            <w:gridSpan w:val="48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1C33DA" w:rsidTr="00E319AC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1C33DA" w:rsidRPr="00FE038C" w:rsidRDefault="001C33DA" w:rsidP="00336D3A">
            <w:pPr>
              <w:spacing w:before="80"/>
              <w:rPr>
                <w:rFonts w:ascii="Arial" w:hAnsi="Arial"/>
                <w:b/>
                <w:sz w:val="14"/>
              </w:rPr>
            </w:pPr>
            <w:r w:rsidRPr="00FE038C">
              <w:rPr>
                <w:rFonts w:ascii="Arial" w:hAnsi="Arial"/>
                <w:b/>
                <w:sz w:val="16"/>
                <w:szCs w:val="16"/>
              </w:rPr>
              <w:t>8.   EXERCISE EVALUATION TEAM MEMBERS</w:t>
            </w:r>
            <w:r w:rsidR="00E319A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E319AC">
              <w:rPr>
                <w:rFonts w:ascii="Arial" w:hAnsi="Arial"/>
                <w:b/>
                <w:bCs/>
                <w:sz w:val="16"/>
              </w:rPr>
              <w:t>(if applicable)</w:t>
            </w:r>
          </w:p>
        </w:tc>
      </w:tr>
      <w:tr w:rsidR="00B66787" w:rsidRPr="00D90819" w:rsidTr="00CD6817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929" w:type="dxa"/>
            <w:gridSpan w:val="16"/>
            <w:shd w:val="clear" w:color="auto" w:fill="auto"/>
            <w:vAlign w:val="center"/>
          </w:tcPr>
          <w:p w:rsidR="00B66787" w:rsidRPr="00165BC4" w:rsidRDefault="00B66787" w:rsidP="00D90819">
            <w:pPr>
              <w:spacing w:after="40"/>
              <w:rPr>
                <w:rFonts w:ascii="Arial" w:hAnsi="Arial"/>
                <w:sz w:val="14"/>
                <w:szCs w:val="16"/>
              </w:rPr>
            </w:pPr>
            <w:r w:rsidRPr="00165BC4">
              <w:rPr>
                <w:rFonts w:ascii="Arial" w:hAnsi="Arial"/>
                <w:sz w:val="14"/>
                <w:szCs w:val="16"/>
              </w:rPr>
              <w:t>NAME AND GRADE</w:t>
            </w:r>
          </w:p>
        </w:tc>
        <w:tc>
          <w:tcPr>
            <w:tcW w:w="1995" w:type="dxa"/>
            <w:gridSpan w:val="11"/>
            <w:shd w:val="clear" w:color="auto" w:fill="auto"/>
            <w:vAlign w:val="center"/>
          </w:tcPr>
          <w:p w:rsidR="00B66787" w:rsidRPr="00165BC4" w:rsidRDefault="00B66787" w:rsidP="00D90819">
            <w:pPr>
              <w:spacing w:after="40"/>
              <w:rPr>
                <w:rFonts w:ascii="Arial" w:hAnsi="Arial"/>
                <w:sz w:val="14"/>
                <w:szCs w:val="16"/>
              </w:rPr>
            </w:pPr>
            <w:r w:rsidRPr="00165BC4">
              <w:rPr>
                <w:rFonts w:ascii="Arial" w:hAnsi="Arial"/>
                <w:sz w:val="14"/>
                <w:szCs w:val="16"/>
              </w:rPr>
              <w:t>DUTY PHONE</w:t>
            </w:r>
          </w:p>
        </w:tc>
        <w:tc>
          <w:tcPr>
            <w:tcW w:w="2007" w:type="dxa"/>
            <w:gridSpan w:val="14"/>
            <w:shd w:val="clear" w:color="auto" w:fill="auto"/>
            <w:vAlign w:val="center"/>
          </w:tcPr>
          <w:p w:rsidR="00B66787" w:rsidRPr="00165BC4" w:rsidRDefault="00B66787" w:rsidP="00D90819">
            <w:pPr>
              <w:spacing w:after="40"/>
              <w:rPr>
                <w:rFonts w:ascii="Arial" w:hAnsi="Arial"/>
                <w:sz w:val="14"/>
                <w:szCs w:val="16"/>
              </w:rPr>
            </w:pPr>
            <w:r w:rsidRPr="00165BC4">
              <w:rPr>
                <w:rFonts w:ascii="Arial" w:hAnsi="Arial"/>
                <w:sz w:val="14"/>
                <w:szCs w:val="16"/>
              </w:rPr>
              <w:t>DATE TRAINED</w:t>
            </w:r>
          </w:p>
        </w:tc>
        <w:tc>
          <w:tcPr>
            <w:tcW w:w="2003" w:type="dxa"/>
            <w:gridSpan w:val="10"/>
            <w:shd w:val="clear" w:color="auto" w:fill="auto"/>
            <w:vAlign w:val="center"/>
          </w:tcPr>
          <w:p w:rsidR="00B66787" w:rsidRPr="00165BC4" w:rsidRDefault="00B66787" w:rsidP="00D90819">
            <w:pPr>
              <w:spacing w:after="40"/>
              <w:rPr>
                <w:rFonts w:ascii="Arial" w:hAnsi="Arial"/>
                <w:sz w:val="14"/>
                <w:szCs w:val="16"/>
              </w:rPr>
            </w:pPr>
            <w:r w:rsidRPr="00165BC4">
              <w:rPr>
                <w:rFonts w:ascii="Arial" w:hAnsi="Arial"/>
                <w:sz w:val="14"/>
                <w:szCs w:val="16"/>
              </w:rPr>
              <w:t>DATE OF LAST EXERCISE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66787" w:rsidRPr="00165BC4" w:rsidRDefault="00B66787" w:rsidP="00D90819">
            <w:pPr>
              <w:spacing w:after="40"/>
              <w:rPr>
                <w:rFonts w:ascii="Arial" w:hAnsi="Arial"/>
                <w:sz w:val="14"/>
              </w:rPr>
            </w:pPr>
            <w:r w:rsidRPr="00165BC4">
              <w:rPr>
                <w:rFonts w:ascii="Arial" w:hAnsi="Arial"/>
                <w:sz w:val="14"/>
              </w:rPr>
              <w:t>REMARKS</w:t>
            </w:r>
          </w:p>
        </w:tc>
      </w:tr>
      <w:tr w:rsidR="00B66787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3929" w:type="dxa"/>
            <w:gridSpan w:val="16"/>
            <w:shd w:val="clear" w:color="auto" w:fill="auto"/>
            <w:vAlign w:val="center"/>
          </w:tcPr>
          <w:p w:rsidR="00B66787" w:rsidRPr="00FE038C" w:rsidRDefault="00B66787" w:rsidP="00336D3A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11"/>
            <w:shd w:val="clear" w:color="auto" w:fill="auto"/>
            <w:vAlign w:val="center"/>
          </w:tcPr>
          <w:p w:rsidR="00B66787" w:rsidRPr="00FE038C" w:rsidRDefault="00B66787" w:rsidP="00336D3A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007" w:type="dxa"/>
            <w:gridSpan w:val="14"/>
            <w:shd w:val="clear" w:color="auto" w:fill="auto"/>
            <w:vAlign w:val="center"/>
          </w:tcPr>
          <w:p w:rsidR="00B66787" w:rsidRPr="00FE038C" w:rsidRDefault="00B66787" w:rsidP="00336D3A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003" w:type="dxa"/>
            <w:gridSpan w:val="10"/>
            <w:shd w:val="clear" w:color="auto" w:fill="auto"/>
            <w:vAlign w:val="center"/>
          </w:tcPr>
          <w:p w:rsidR="00B66787" w:rsidRPr="00FE038C" w:rsidRDefault="00B66787" w:rsidP="00336D3A">
            <w:pPr>
              <w:spacing w:before="8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B66787" w:rsidRPr="00FE038C" w:rsidRDefault="00B66787" w:rsidP="00336D3A">
            <w:pPr>
              <w:spacing w:before="80"/>
              <w:rPr>
                <w:rFonts w:ascii="Arial" w:hAnsi="Arial"/>
                <w:b/>
                <w:sz w:val="14"/>
              </w:rPr>
            </w:pPr>
          </w:p>
          <w:p w:rsidR="00B66787" w:rsidRPr="00FE038C" w:rsidRDefault="00B66787" w:rsidP="00336D3A">
            <w:pPr>
              <w:spacing w:before="80"/>
              <w:rPr>
                <w:rFonts w:ascii="Arial" w:hAnsi="Arial"/>
                <w:b/>
                <w:sz w:val="14"/>
              </w:rPr>
            </w:pPr>
          </w:p>
          <w:p w:rsidR="00B66787" w:rsidRPr="00FE038C" w:rsidRDefault="00B66787" w:rsidP="00336D3A">
            <w:pPr>
              <w:spacing w:before="80"/>
              <w:rPr>
                <w:rFonts w:ascii="Arial" w:hAnsi="Arial"/>
                <w:b/>
                <w:sz w:val="14"/>
              </w:rPr>
            </w:pPr>
          </w:p>
          <w:p w:rsidR="00B66787" w:rsidRPr="00FE038C" w:rsidRDefault="00B66787" w:rsidP="00336D3A">
            <w:pPr>
              <w:spacing w:before="80"/>
              <w:rPr>
                <w:rFonts w:ascii="Arial" w:hAnsi="Arial"/>
                <w:b/>
                <w:sz w:val="14"/>
              </w:rPr>
            </w:pPr>
          </w:p>
        </w:tc>
      </w:tr>
      <w:tr w:rsidR="00B66787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3929" w:type="dxa"/>
            <w:gridSpan w:val="16"/>
            <w:shd w:val="clear" w:color="auto" w:fill="auto"/>
            <w:vAlign w:val="center"/>
          </w:tcPr>
          <w:p w:rsidR="00B66787" w:rsidRDefault="00B66787" w:rsidP="00336D3A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gridSpan w:val="11"/>
            <w:shd w:val="clear" w:color="auto" w:fill="auto"/>
            <w:vAlign w:val="center"/>
          </w:tcPr>
          <w:p w:rsidR="00B66787" w:rsidRDefault="00B66787" w:rsidP="00336D3A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7" w:type="dxa"/>
            <w:gridSpan w:val="14"/>
            <w:shd w:val="clear" w:color="auto" w:fill="auto"/>
            <w:vAlign w:val="center"/>
          </w:tcPr>
          <w:p w:rsidR="00B66787" w:rsidRDefault="00B66787" w:rsidP="00336D3A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3" w:type="dxa"/>
            <w:gridSpan w:val="10"/>
            <w:shd w:val="clear" w:color="auto" w:fill="auto"/>
            <w:vAlign w:val="center"/>
          </w:tcPr>
          <w:p w:rsidR="00B66787" w:rsidRDefault="00B66787" w:rsidP="00336D3A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66787" w:rsidRDefault="00B66787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B66787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3929" w:type="dxa"/>
            <w:gridSpan w:val="16"/>
            <w:shd w:val="clear" w:color="auto" w:fill="auto"/>
            <w:vAlign w:val="center"/>
          </w:tcPr>
          <w:p w:rsidR="00B66787" w:rsidRDefault="00B66787" w:rsidP="00336D3A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gridSpan w:val="11"/>
            <w:shd w:val="clear" w:color="auto" w:fill="auto"/>
            <w:vAlign w:val="center"/>
          </w:tcPr>
          <w:p w:rsidR="00B66787" w:rsidRDefault="00B66787" w:rsidP="00336D3A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7" w:type="dxa"/>
            <w:gridSpan w:val="14"/>
            <w:shd w:val="clear" w:color="auto" w:fill="auto"/>
            <w:vAlign w:val="center"/>
          </w:tcPr>
          <w:p w:rsidR="00B66787" w:rsidRDefault="00B66787" w:rsidP="00336D3A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3" w:type="dxa"/>
            <w:gridSpan w:val="10"/>
            <w:shd w:val="clear" w:color="auto" w:fill="auto"/>
            <w:vAlign w:val="center"/>
          </w:tcPr>
          <w:p w:rsidR="00B66787" w:rsidRDefault="00B66787" w:rsidP="00336D3A">
            <w:pPr>
              <w:spacing w:before="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B66787" w:rsidRDefault="00B66787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4004D0" w:rsidTr="00685386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4004D0" w:rsidRDefault="00D90819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9</w:t>
            </w:r>
            <w:r w:rsidR="004004D0">
              <w:rPr>
                <w:rFonts w:ascii="Arial" w:hAnsi="Arial"/>
                <w:b/>
                <w:bCs/>
                <w:sz w:val="16"/>
              </w:rPr>
              <w:t>.  SHELTER IN PLACE STATUS</w:t>
            </w:r>
            <w:r w:rsidR="00E319AC">
              <w:rPr>
                <w:rFonts w:ascii="Arial" w:hAnsi="Arial"/>
                <w:b/>
                <w:bCs/>
                <w:sz w:val="16"/>
              </w:rPr>
              <w:t xml:space="preserve"> (for all unit facilities; include second sheet if more room is required) </w:t>
            </w:r>
          </w:p>
        </w:tc>
      </w:tr>
      <w:tr w:rsidR="004004D0" w:rsidTr="00CD6817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04D0" w:rsidRDefault="00B94B52" w:rsidP="00336D3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FACILITY# / ROOM #</w:t>
            </w:r>
          </w:p>
        </w:tc>
        <w:tc>
          <w:tcPr>
            <w:tcW w:w="3895" w:type="dxa"/>
            <w:gridSpan w:val="18"/>
            <w:shd w:val="clear" w:color="auto" w:fill="auto"/>
            <w:vAlign w:val="center"/>
          </w:tcPr>
          <w:p w:rsidR="004004D0" w:rsidRDefault="004004D0" w:rsidP="00336D3A">
            <w:pPr>
              <w:spacing w:before="12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COMMUNICATIONS,</w:t>
            </w:r>
            <w:r w:rsidR="00D90819">
              <w:rPr>
                <w:rFonts w:ascii="Arial" w:hAnsi="Arial"/>
                <w:sz w:val="14"/>
              </w:rPr>
              <w:t xml:space="preserve"> SIPNET, NIPERNET, RADIOS, STE</w:t>
            </w:r>
            <w:r>
              <w:rPr>
                <w:rFonts w:ascii="Arial" w:hAnsi="Arial"/>
                <w:sz w:val="14"/>
              </w:rPr>
              <w:t>(s)</w:t>
            </w:r>
          </w:p>
        </w:tc>
        <w:tc>
          <w:tcPr>
            <w:tcW w:w="1428" w:type="dxa"/>
            <w:gridSpan w:val="10"/>
            <w:shd w:val="clear" w:color="auto" w:fill="auto"/>
            <w:vAlign w:val="center"/>
          </w:tcPr>
          <w:p w:rsidR="004004D0" w:rsidRDefault="000D5619" w:rsidP="00336D3A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IS SIP CHECKLIST PERSONALIZED?</w:t>
            </w:r>
          </w:p>
        </w:tc>
        <w:tc>
          <w:tcPr>
            <w:tcW w:w="1250" w:type="dxa"/>
            <w:gridSpan w:val="10"/>
            <w:shd w:val="clear" w:color="auto" w:fill="auto"/>
            <w:vAlign w:val="center"/>
          </w:tcPr>
          <w:p w:rsidR="004004D0" w:rsidRDefault="00B94B52" w:rsidP="00336D3A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LAST EXERCISE</w:t>
            </w:r>
          </w:p>
        </w:tc>
        <w:tc>
          <w:tcPr>
            <w:tcW w:w="1034" w:type="dxa"/>
            <w:gridSpan w:val="5"/>
            <w:shd w:val="clear" w:color="auto" w:fill="auto"/>
            <w:vAlign w:val="center"/>
          </w:tcPr>
          <w:p w:rsidR="004004D0" w:rsidRDefault="004004D0" w:rsidP="00336D3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SHELTER KIT</w:t>
            </w:r>
          </w:p>
        </w:tc>
        <w:tc>
          <w:tcPr>
            <w:tcW w:w="2516" w:type="dxa"/>
            <w:gridSpan w:val="7"/>
            <w:shd w:val="clear" w:color="auto" w:fill="auto"/>
            <w:vAlign w:val="center"/>
          </w:tcPr>
          <w:p w:rsidR="004004D0" w:rsidRDefault="004004D0" w:rsidP="00336D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REMARKS</w:t>
            </w:r>
          </w:p>
          <w:p w:rsidR="004004D0" w:rsidRDefault="004004D0" w:rsidP="00336D3A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(Last Inventory)</w:t>
            </w:r>
          </w:p>
        </w:tc>
      </w:tr>
      <w:tr w:rsidR="000D5619" w:rsidTr="00CD681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27" w:type="dxa"/>
            <w:gridSpan w:val="2"/>
            <w:shd w:val="clear" w:color="auto" w:fill="A6A6A6"/>
            <w:vAlign w:val="center"/>
          </w:tcPr>
          <w:p w:rsidR="000D5619" w:rsidRDefault="000D5619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0D5619" w:rsidRDefault="000D5619" w:rsidP="00336D3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 NO.</w:t>
            </w:r>
          </w:p>
        </w:tc>
        <w:tc>
          <w:tcPr>
            <w:tcW w:w="1478" w:type="dxa"/>
            <w:gridSpan w:val="11"/>
            <w:shd w:val="clear" w:color="auto" w:fill="auto"/>
            <w:vAlign w:val="center"/>
          </w:tcPr>
          <w:p w:rsidR="000D5619" w:rsidRDefault="000D5619" w:rsidP="00336D3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# OF LMR(s)</w:t>
            </w: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LMR NET(s)</w:t>
            </w:r>
          </w:p>
        </w:tc>
        <w:tc>
          <w:tcPr>
            <w:tcW w:w="694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40" w:after="40"/>
              <w:ind w:left="-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YES</w:t>
            </w:r>
          </w:p>
        </w:tc>
        <w:tc>
          <w:tcPr>
            <w:tcW w:w="734" w:type="dxa"/>
            <w:gridSpan w:val="7"/>
            <w:shd w:val="clear" w:color="auto" w:fill="auto"/>
            <w:vAlign w:val="center"/>
          </w:tcPr>
          <w:p w:rsidR="000D5619" w:rsidRDefault="000D5619" w:rsidP="00336D3A">
            <w:pPr>
              <w:spacing w:before="40" w:after="40"/>
              <w:ind w:left="-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1250" w:type="dxa"/>
            <w:gridSpan w:val="10"/>
            <w:shd w:val="clear" w:color="auto" w:fill="auto"/>
            <w:vAlign w:val="center"/>
          </w:tcPr>
          <w:p w:rsidR="000D5619" w:rsidRDefault="000D5619" w:rsidP="000D5619">
            <w:pPr>
              <w:spacing w:before="40" w:after="40"/>
              <w:ind w:left="-4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0D5619" w:rsidRDefault="000D5619" w:rsidP="00336D3A">
            <w:pPr>
              <w:spacing w:before="40" w:after="40"/>
              <w:ind w:left="-4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N0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YES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0D5619" w:rsidRDefault="000D5619" w:rsidP="00336D3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2528" w:type="dxa"/>
            <w:gridSpan w:val="8"/>
            <w:shd w:val="clear" w:color="auto" w:fill="auto"/>
            <w:vAlign w:val="center"/>
          </w:tcPr>
          <w:p w:rsidR="000D5619" w:rsidRDefault="000D5619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  <w:tr w:rsidR="000D5619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1127" w:type="dxa"/>
            <w:gridSpan w:val="2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478" w:type="dxa"/>
            <w:gridSpan w:val="11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734" w:type="dxa"/>
            <w:gridSpan w:val="7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250" w:type="dxa"/>
            <w:gridSpan w:val="10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2528" w:type="dxa"/>
            <w:gridSpan w:val="8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0D5619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1127" w:type="dxa"/>
            <w:gridSpan w:val="2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478" w:type="dxa"/>
            <w:gridSpan w:val="11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734" w:type="dxa"/>
            <w:gridSpan w:val="7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250" w:type="dxa"/>
            <w:gridSpan w:val="10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2528" w:type="dxa"/>
            <w:gridSpan w:val="8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0D5619" w:rsidTr="00CD6817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1127" w:type="dxa"/>
            <w:gridSpan w:val="2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478" w:type="dxa"/>
            <w:gridSpan w:val="11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694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734" w:type="dxa"/>
            <w:gridSpan w:val="7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250" w:type="dxa"/>
            <w:gridSpan w:val="10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2528" w:type="dxa"/>
            <w:gridSpan w:val="8"/>
            <w:shd w:val="clear" w:color="auto" w:fill="auto"/>
            <w:vAlign w:val="center"/>
          </w:tcPr>
          <w:p w:rsidR="000D5619" w:rsidRDefault="000D5619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DA690A" w:rsidTr="0068538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DA690A" w:rsidRDefault="00B66787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  <w:r w:rsidR="00124E76">
              <w:rPr>
                <w:rFonts w:ascii="Arial" w:hAnsi="Arial" w:cs="Arial"/>
                <w:b/>
                <w:bCs/>
                <w:sz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</w:rPr>
              <w:t>.  UNIT SPECIALIZED TEAMS</w:t>
            </w:r>
            <w:r w:rsidR="00E319A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319AC">
              <w:rPr>
                <w:rFonts w:ascii="Arial" w:hAnsi="Arial"/>
                <w:b/>
                <w:bCs/>
                <w:sz w:val="16"/>
              </w:rPr>
              <w:t>(if applicable)</w:t>
            </w:r>
          </w:p>
        </w:tc>
      </w:tr>
      <w:tr w:rsidR="00B66787" w:rsidTr="00CD681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241" w:type="dxa"/>
            <w:gridSpan w:val="5"/>
            <w:vMerge w:val="restart"/>
            <w:shd w:val="clear" w:color="auto" w:fill="auto"/>
            <w:vAlign w:val="center"/>
          </w:tcPr>
          <w:p w:rsidR="00B66787" w:rsidRDefault="00B66787" w:rsidP="00124E76">
            <w:pPr>
              <w:spacing w:before="20" w:after="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</w:rPr>
              <w:t>ASSIGNED TEAM</w:t>
            </w:r>
          </w:p>
        </w:tc>
        <w:tc>
          <w:tcPr>
            <w:tcW w:w="3892" w:type="dxa"/>
            <w:gridSpan w:val="24"/>
            <w:vMerge w:val="restart"/>
            <w:shd w:val="clear" w:color="auto" w:fill="auto"/>
            <w:vAlign w:val="center"/>
          </w:tcPr>
          <w:p w:rsidR="00B66787" w:rsidRDefault="00B66787" w:rsidP="00124E76">
            <w:pPr>
              <w:spacing w:before="20" w:after="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</w:rPr>
              <w:t>DATE OF CURRENT APPOINTMENT LETTER</w:t>
            </w:r>
          </w:p>
        </w:tc>
        <w:tc>
          <w:tcPr>
            <w:tcW w:w="1798" w:type="dxa"/>
            <w:gridSpan w:val="12"/>
            <w:shd w:val="clear" w:color="auto" w:fill="auto"/>
            <w:vAlign w:val="center"/>
          </w:tcPr>
          <w:p w:rsidR="00B66787" w:rsidRDefault="00B66787" w:rsidP="00124E76">
            <w:pPr>
              <w:spacing w:before="20" w:after="2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4"/>
              </w:rPr>
              <w:t>TRAINED</w:t>
            </w:r>
          </w:p>
        </w:tc>
        <w:tc>
          <w:tcPr>
            <w:tcW w:w="1611" w:type="dxa"/>
            <w:gridSpan w:val="7"/>
            <w:vMerge w:val="restart"/>
            <w:shd w:val="clear" w:color="auto" w:fill="auto"/>
            <w:vAlign w:val="center"/>
          </w:tcPr>
          <w:p w:rsidR="00B66787" w:rsidRPr="00165BC4" w:rsidRDefault="00B66787" w:rsidP="00124E76">
            <w:pPr>
              <w:spacing w:before="20" w:after="20"/>
              <w:jc w:val="center"/>
              <w:rPr>
                <w:rFonts w:ascii="Arial" w:hAnsi="Arial"/>
                <w:bCs/>
                <w:sz w:val="16"/>
              </w:rPr>
            </w:pPr>
            <w:r w:rsidRPr="00165BC4">
              <w:rPr>
                <w:rFonts w:ascii="Arial" w:hAnsi="Arial"/>
                <w:bCs/>
                <w:sz w:val="16"/>
              </w:rPr>
              <w:t>IN HOUSE TRAINING DATE</w:t>
            </w:r>
          </w:p>
        </w:tc>
        <w:tc>
          <w:tcPr>
            <w:tcW w:w="1708" w:type="dxa"/>
            <w:gridSpan w:val="4"/>
            <w:vMerge w:val="restart"/>
            <w:shd w:val="clear" w:color="auto" w:fill="auto"/>
            <w:vAlign w:val="center"/>
          </w:tcPr>
          <w:p w:rsidR="00B66787" w:rsidRPr="00165BC4" w:rsidRDefault="00B66787" w:rsidP="00124E76">
            <w:pPr>
              <w:spacing w:before="20" w:after="20"/>
              <w:jc w:val="center"/>
              <w:rPr>
                <w:rFonts w:ascii="Arial" w:hAnsi="Arial"/>
                <w:bCs/>
                <w:sz w:val="16"/>
              </w:rPr>
            </w:pPr>
            <w:r w:rsidRPr="00165BC4">
              <w:rPr>
                <w:rFonts w:ascii="Arial" w:hAnsi="Arial"/>
                <w:bCs/>
                <w:sz w:val="16"/>
              </w:rPr>
              <w:t>REMARKS</w:t>
            </w:r>
          </w:p>
        </w:tc>
      </w:tr>
      <w:tr w:rsidR="00B66787" w:rsidTr="00CD681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241" w:type="dxa"/>
            <w:gridSpan w:val="5"/>
            <w:vMerge/>
            <w:shd w:val="clear" w:color="auto" w:fill="auto"/>
            <w:vAlign w:val="center"/>
          </w:tcPr>
          <w:p w:rsidR="00B66787" w:rsidRDefault="00B66787" w:rsidP="00336D3A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3892" w:type="dxa"/>
            <w:gridSpan w:val="24"/>
            <w:vMerge/>
            <w:shd w:val="clear" w:color="auto" w:fill="auto"/>
            <w:vAlign w:val="center"/>
          </w:tcPr>
          <w:p w:rsidR="00B66787" w:rsidRDefault="00B66787" w:rsidP="00336D3A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B66787" w:rsidRDefault="00B66787" w:rsidP="00124E7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YES</w:t>
            </w:r>
          </w:p>
        </w:tc>
        <w:tc>
          <w:tcPr>
            <w:tcW w:w="900" w:type="dxa"/>
            <w:gridSpan w:val="9"/>
            <w:shd w:val="clear" w:color="auto" w:fill="auto"/>
            <w:vAlign w:val="center"/>
          </w:tcPr>
          <w:p w:rsidR="00B66787" w:rsidRDefault="00B66787" w:rsidP="00124E76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</w:t>
            </w:r>
          </w:p>
        </w:tc>
        <w:tc>
          <w:tcPr>
            <w:tcW w:w="1611" w:type="dxa"/>
            <w:gridSpan w:val="7"/>
            <w:vMerge/>
            <w:shd w:val="clear" w:color="auto" w:fill="auto"/>
            <w:vAlign w:val="center"/>
          </w:tcPr>
          <w:p w:rsidR="00B66787" w:rsidRDefault="00B66787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08" w:type="dxa"/>
            <w:gridSpan w:val="4"/>
            <w:vMerge/>
            <w:shd w:val="clear" w:color="auto" w:fill="auto"/>
            <w:vAlign w:val="center"/>
          </w:tcPr>
          <w:p w:rsidR="00B66787" w:rsidRDefault="00B66787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124E76" w:rsidTr="00CD681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241" w:type="dxa"/>
            <w:gridSpan w:val="5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892" w:type="dxa"/>
            <w:gridSpan w:val="24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9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11" w:type="dxa"/>
            <w:gridSpan w:val="7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124E76" w:rsidTr="00CD681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241" w:type="dxa"/>
            <w:gridSpan w:val="5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892" w:type="dxa"/>
            <w:gridSpan w:val="24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9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11" w:type="dxa"/>
            <w:gridSpan w:val="7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124E76" w:rsidTr="00CD681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241" w:type="dxa"/>
            <w:gridSpan w:val="5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892" w:type="dxa"/>
            <w:gridSpan w:val="24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9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11" w:type="dxa"/>
            <w:gridSpan w:val="7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124E76" w:rsidTr="00CD681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241" w:type="dxa"/>
            <w:gridSpan w:val="5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892" w:type="dxa"/>
            <w:gridSpan w:val="24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9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11" w:type="dxa"/>
            <w:gridSpan w:val="7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124E76" w:rsidTr="00CD681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241" w:type="dxa"/>
            <w:gridSpan w:val="5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892" w:type="dxa"/>
            <w:gridSpan w:val="24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9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11" w:type="dxa"/>
            <w:gridSpan w:val="7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08" w:type="dxa"/>
            <w:gridSpan w:val="4"/>
            <w:shd w:val="clear" w:color="auto" w:fill="auto"/>
            <w:vAlign w:val="center"/>
          </w:tcPr>
          <w:p w:rsidR="00124E76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A690A" w:rsidTr="00685386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DA690A" w:rsidRDefault="00B66787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NOTE:  Specialized teams include:</w:t>
            </w:r>
            <w:r w:rsidR="00493C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Readiness Support Team (RST), C</w:t>
            </w:r>
            <w:r w:rsidR="00493C33">
              <w:rPr>
                <w:rFonts w:ascii="Arial" w:hAnsi="Arial" w:cs="Arial"/>
                <w:sz w:val="16"/>
              </w:rPr>
              <w:t>ontamination Control Team (CCT)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493C33">
              <w:rPr>
                <w:rFonts w:ascii="Arial" w:hAnsi="Arial" w:cs="Arial"/>
                <w:sz w:val="16"/>
              </w:rPr>
              <w:t xml:space="preserve">and </w:t>
            </w:r>
            <w:r>
              <w:rPr>
                <w:rFonts w:ascii="Arial" w:hAnsi="Arial" w:cs="Arial"/>
                <w:sz w:val="16"/>
              </w:rPr>
              <w:t>SUMP Team.  Most teams and those units required to have them can be found in CEMP 10-2.</w:t>
            </w:r>
          </w:p>
        </w:tc>
      </w:tr>
      <w:tr w:rsidR="00B66787" w:rsidTr="0068538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1250" w:type="dxa"/>
            <w:gridSpan w:val="52"/>
            <w:shd w:val="clear" w:color="auto" w:fill="auto"/>
          </w:tcPr>
          <w:p w:rsidR="00B66787" w:rsidRDefault="00B66787" w:rsidP="00B66787">
            <w:pPr>
              <w:jc w:val="center"/>
            </w:pPr>
            <w:r w:rsidRPr="002673A4">
              <w:rPr>
                <w:b/>
              </w:rPr>
              <w:lastRenderedPageBreak/>
              <w:t>UNIT EM QUARTERLY REPORT (PAGE 2)</w:t>
            </w:r>
          </w:p>
        </w:tc>
      </w:tr>
      <w:tr w:rsidR="004004D0" w:rsidTr="00685386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4004D0" w:rsidRDefault="00D90819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</w:t>
            </w:r>
            <w:r w:rsidR="00124E76">
              <w:rPr>
                <w:rFonts w:ascii="Arial" w:hAnsi="Arial"/>
                <w:b/>
                <w:bCs/>
                <w:sz w:val="16"/>
              </w:rPr>
              <w:t>1</w:t>
            </w:r>
            <w:r w:rsidR="004004D0">
              <w:rPr>
                <w:rFonts w:ascii="Arial" w:hAnsi="Arial"/>
                <w:b/>
                <w:bCs/>
                <w:sz w:val="16"/>
              </w:rPr>
              <w:t xml:space="preserve">.  CHEMICAL BIOLOGICAL RADIOLOGICAL NUCLEAR AND HIGH YIELD EXPLOSIVE (CBRNE) DEFENSE TRAINING </w:t>
            </w:r>
          </w:p>
        </w:tc>
      </w:tr>
      <w:tr w:rsidR="003B2A2A" w:rsidTr="00CD681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143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3B2A2A" w:rsidRPr="009C4BF9" w:rsidRDefault="003B2A2A" w:rsidP="009F1B28">
            <w:pPr>
              <w:spacing w:before="20" w:after="20"/>
              <w:rPr>
                <w:rFonts w:ascii="Arial" w:hAnsi="Arial"/>
                <w:bCs/>
                <w:sz w:val="16"/>
              </w:rPr>
            </w:pPr>
            <w:r w:rsidRPr="009C4BF9">
              <w:rPr>
                <w:rFonts w:ascii="Arial" w:hAnsi="Arial"/>
                <w:bCs/>
                <w:sz w:val="16"/>
              </w:rPr>
              <w:t>Unit Scheduler’s Name:</w:t>
            </w:r>
          </w:p>
        </w:tc>
        <w:tc>
          <w:tcPr>
            <w:tcW w:w="15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2A2A" w:rsidRPr="009C4BF9" w:rsidRDefault="003B2A2A" w:rsidP="009F1B28">
            <w:pPr>
              <w:spacing w:before="20" w:after="20"/>
              <w:rPr>
                <w:rFonts w:ascii="Arial" w:hAnsi="Arial"/>
                <w:bCs/>
                <w:sz w:val="16"/>
              </w:rPr>
            </w:pPr>
            <w:r w:rsidRPr="009C4BF9">
              <w:rPr>
                <w:rFonts w:ascii="Arial" w:hAnsi="Arial"/>
                <w:bCs/>
                <w:sz w:val="16"/>
              </w:rPr>
              <w:t>Grade:</w:t>
            </w:r>
          </w:p>
        </w:tc>
        <w:tc>
          <w:tcPr>
            <w:tcW w:w="196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B2A2A" w:rsidRPr="009C4BF9" w:rsidRDefault="003B2A2A" w:rsidP="009F1B28">
            <w:pPr>
              <w:spacing w:before="20" w:after="20"/>
              <w:rPr>
                <w:rFonts w:ascii="Arial" w:hAnsi="Arial"/>
                <w:bCs/>
                <w:sz w:val="16"/>
              </w:rPr>
            </w:pPr>
            <w:r w:rsidRPr="009C4BF9">
              <w:rPr>
                <w:rFonts w:ascii="Arial" w:hAnsi="Arial"/>
                <w:bCs/>
                <w:sz w:val="16"/>
              </w:rPr>
              <w:t>Duty Phone:</w:t>
            </w:r>
          </w:p>
        </w:tc>
        <w:tc>
          <w:tcPr>
            <w:tcW w:w="362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B2A2A" w:rsidRPr="009C4BF9" w:rsidRDefault="003B2A2A" w:rsidP="009F1B28">
            <w:pPr>
              <w:spacing w:before="20" w:after="20"/>
              <w:rPr>
                <w:rFonts w:ascii="Arial" w:hAnsi="Arial"/>
                <w:bCs/>
                <w:sz w:val="16"/>
              </w:rPr>
            </w:pPr>
            <w:r w:rsidRPr="009C4BF9">
              <w:rPr>
                <w:rFonts w:ascii="Arial" w:hAnsi="Arial"/>
                <w:bCs/>
                <w:sz w:val="16"/>
              </w:rPr>
              <w:t>Date of Current Appt Letter:</w:t>
            </w:r>
          </w:p>
        </w:tc>
      </w:tr>
      <w:tr w:rsidR="00082430" w:rsidTr="00CD681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25" w:type="dxa"/>
            <w:gridSpan w:val="3"/>
            <w:vMerge w:val="restart"/>
            <w:shd w:val="clear" w:color="auto" w:fill="A6A6A6"/>
            <w:vAlign w:val="center"/>
          </w:tcPr>
          <w:p w:rsidR="00082430" w:rsidRDefault="00082430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3885" w:type="dxa"/>
            <w:gridSpan w:val="18"/>
            <w:shd w:val="clear" w:color="auto" w:fill="auto"/>
            <w:vAlign w:val="center"/>
          </w:tcPr>
          <w:p w:rsidR="00082430" w:rsidRDefault="00082430" w:rsidP="00124E76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#  TRAINED THIS QUARTER</w:t>
            </w:r>
          </w:p>
        </w:tc>
        <w:tc>
          <w:tcPr>
            <w:tcW w:w="3452" w:type="dxa"/>
            <w:gridSpan w:val="25"/>
            <w:shd w:val="clear" w:color="auto" w:fill="auto"/>
            <w:vAlign w:val="center"/>
          </w:tcPr>
          <w:p w:rsidR="00082430" w:rsidRDefault="00082430" w:rsidP="00124E76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# TRAINED YEAR TO DATE  (1 JAN TIL DATE)</w:t>
            </w:r>
          </w:p>
        </w:tc>
        <w:tc>
          <w:tcPr>
            <w:tcW w:w="2188" w:type="dxa"/>
            <w:gridSpan w:val="6"/>
            <w:vMerge w:val="restart"/>
            <w:shd w:val="clear" w:color="auto" w:fill="auto"/>
            <w:vAlign w:val="center"/>
          </w:tcPr>
          <w:p w:rsidR="00082430" w:rsidRDefault="00082430" w:rsidP="00336D3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REMARKS:</w:t>
            </w:r>
          </w:p>
          <w:p w:rsidR="002A1A57" w:rsidRDefault="002A1A57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  <w:p w:rsidR="002A1A57" w:rsidRDefault="002A1A57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  <w:p w:rsidR="002A1A57" w:rsidRDefault="002A1A57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  <w:p w:rsidR="002A1A57" w:rsidRDefault="002A1A57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  <w:p w:rsidR="002A1A57" w:rsidRDefault="002A1A57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  <w:p w:rsidR="002A1A57" w:rsidRDefault="002A1A57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25" w:type="dxa"/>
            <w:gridSpan w:val="3"/>
            <w:vMerge/>
            <w:shd w:val="clear" w:color="auto" w:fill="A6A6A6"/>
            <w:vAlign w:val="center"/>
          </w:tcPr>
          <w:p w:rsidR="00FE038C" w:rsidRDefault="00FE038C" w:rsidP="00336D3A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1870" w:type="dxa"/>
            <w:gridSpan w:val="6"/>
            <w:shd w:val="clear" w:color="auto" w:fill="auto"/>
            <w:vAlign w:val="center"/>
          </w:tcPr>
          <w:p w:rsidR="00FE038C" w:rsidRDefault="00FE038C" w:rsidP="00124E76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INITIAL</w:t>
            </w:r>
          </w:p>
        </w:tc>
        <w:tc>
          <w:tcPr>
            <w:tcW w:w="2015" w:type="dxa"/>
            <w:gridSpan w:val="12"/>
            <w:shd w:val="clear" w:color="auto" w:fill="auto"/>
            <w:vAlign w:val="center"/>
          </w:tcPr>
          <w:p w:rsidR="00FE038C" w:rsidRPr="009376E6" w:rsidRDefault="00FE038C" w:rsidP="00124E76">
            <w:pPr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  <w:r w:rsidRPr="009376E6">
              <w:rPr>
                <w:rFonts w:ascii="Arial" w:hAnsi="Arial"/>
                <w:sz w:val="14"/>
                <w:szCs w:val="14"/>
              </w:rPr>
              <w:t>REFRESHER</w:t>
            </w:r>
          </w:p>
        </w:tc>
        <w:tc>
          <w:tcPr>
            <w:tcW w:w="1671" w:type="dxa"/>
            <w:gridSpan w:val="12"/>
            <w:shd w:val="clear" w:color="auto" w:fill="auto"/>
            <w:vAlign w:val="center"/>
          </w:tcPr>
          <w:p w:rsidR="00FE038C" w:rsidRDefault="00FE038C" w:rsidP="00124E76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INITIAL</w:t>
            </w:r>
          </w:p>
        </w:tc>
        <w:tc>
          <w:tcPr>
            <w:tcW w:w="1781" w:type="dxa"/>
            <w:gridSpan w:val="13"/>
            <w:shd w:val="clear" w:color="auto" w:fill="auto"/>
            <w:vAlign w:val="center"/>
          </w:tcPr>
          <w:p w:rsidR="00FE038C" w:rsidRPr="009376E6" w:rsidRDefault="00FE038C" w:rsidP="00124E76">
            <w:pPr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  <w:r w:rsidRPr="009376E6">
              <w:rPr>
                <w:rFonts w:ascii="Arial" w:hAnsi="Arial"/>
                <w:sz w:val="14"/>
                <w:szCs w:val="14"/>
              </w:rPr>
              <w:t>REFRESHER</w:t>
            </w:r>
          </w:p>
        </w:tc>
        <w:tc>
          <w:tcPr>
            <w:tcW w:w="2188" w:type="dxa"/>
            <w:gridSpan w:val="6"/>
            <w:vMerge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7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38C" w:rsidRDefault="00FE038C" w:rsidP="00336D3A">
            <w:pPr>
              <w:spacing w:before="80" w:after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GROUND CHEM</w:t>
            </w:r>
          </w:p>
        </w:tc>
        <w:tc>
          <w:tcPr>
            <w:tcW w:w="1870" w:type="dxa"/>
            <w:gridSpan w:val="6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2015" w:type="dxa"/>
            <w:gridSpan w:val="12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671" w:type="dxa"/>
            <w:gridSpan w:val="12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781" w:type="dxa"/>
            <w:gridSpan w:val="13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2188" w:type="dxa"/>
            <w:gridSpan w:val="6"/>
            <w:vMerge/>
            <w:shd w:val="clear" w:color="auto" w:fill="auto"/>
            <w:vAlign w:val="center"/>
          </w:tcPr>
          <w:p w:rsidR="00FE038C" w:rsidRDefault="00FE038C" w:rsidP="00336D3A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1725" w:type="dxa"/>
            <w:gridSpan w:val="3"/>
            <w:shd w:val="clear" w:color="auto" w:fill="A6A6A6"/>
            <w:vAlign w:val="center"/>
          </w:tcPr>
          <w:p w:rsidR="00FE038C" w:rsidRPr="003A0C2C" w:rsidRDefault="00FE038C" w:rsidP="00336D3A">
            <w:pPr>
              <w:spacing w:before="80" w:after="8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97" w:type="dxa"/>
            <w:gridSpan w:val="7"/>
            <w:shd w:val="clear" w:color="auto" w:fill="auto"/>
            <w:vAlign w:val="center"/>
          </w:tcPr>
          <w:p w:rsidR="00FE038C" w:rsidRPr="00082430" w:rsidRDefault="00FE038C" w:rsidP="00124E76">
            <w:pPr>
              <w:spacing w:before="40"/>
              <w:jc w:val="center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 xml:space="preserve"># </w:t>
            </w:r>
            <w:r w:rsidRPr="00082430">
              <w:rPr>
                <w:rFonts w:ascii="Arial" w:hAnsi="Arial"/>
                <w:sz w:val="14"/>
                <w:szCs w:val="16"/>
              </w:rPr>
              <w:t>TRAINED</w:t>
            </w:r>
            <w:r>
              <w:rPr>
                <w:rFonts w:ascii="Arial" w:hAnsi="Arial"/>
                <w:sz w:val="14"/>
                <w:szCs w:val="16"/>
              </w:rPr>
              <w:t xml:space="preserve"> THIS QUARTER</w:t>
            </w:r>
          </w:p>
        </w:tc>
        <w:tc>
          <w:tcPr>
            <w:tcW w:w="1988" w:type="dxa"/>
            <w:gridSpan w:val="11"/>
            <w:shd w:val="clear" w:color="auto" w:fill="auto"/>
            <w:vAlign w:val="center"/>
          </w:tcPr>
          <w:p w:rsidR="00FE038C" w:rsidRPr="001D753F" w:rsidRDefault="008C5E7A" w:rsidP="00124E76">
            <w:pPr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FUNCTIONAL</w:t>
            </w:r>
          </w:p>
        </w:tc>
        <w:tc>
          <w:tcPr>
            <w:tcW w:w="2035" w:type="dxa"/>
            <w:gridSpan w:val="18"/>
            <w:shd w:val="clear" w:color="auto" w:fill="auto"/>
            <w:vAlign w:val="center"/>
          </w:tcPr>
          <w:p w:rsidR="00FE038C" w:rsidRPr="00082430" w:rsidRDefault="00FE038C" w:rsidP="00124E76">
            <w:pPr>
              <w:spacing w:before="40"/>
              <w:jc w:val="center"/>
              <w:rPr>
                <w:rFonts w:ascii="Arial" w:hAnsi="Arial"/>
                <w:sz w:val="14"/>
              </w:rPr>
            </w:pPr>
            <w:r w:rsidRPr="00082430">
              <w:rPr>
                <w:rFonts w:ascii="Arial" w:hAnsi="Arial"/>
                <w:sz w:val="14"/>
              </w:rPr>
              <w:t># TRAINED YEAR TO DATE (1 JAN TIL DATE)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FE038C" w:rsidRPr="001D753F" w:rsidRDefault="00FE038C" w:rsidP="00124E76">
            <w:pPr>
              <w:spacing w:before="40" w:after="40"/>
              <w:jc w:val="center"/>
              <w:rPr>
                <w:rFonts w:ascii="Arial" w:hAnsi="Arial"/>
                <w:sz w:val="14"/>
                <w:szCs w:val="14"/>
              </w:rPr>
            </w:pPr>
            <w:r w:rsidRPr="001D753F">
              <w:rPr>
                <w:rFonts w:ascii="Arial" w:hAnsi="Arial"/>
                <w:sz w:val="14"/>
                <w:szCs w:val="14"/>
              </w:rPr>
              <w:t>FUNCTIONAL</w:t>
            </w:r>
          </w:p>
        </w:tc>
        <w:tc>
          <w:tcPr>
            <w:tcW w:w="2188" w:type="dxa"/>
            <w:gridSpan w:val="6"/>
            <w:vMerge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</w:rPr>
            </w:pP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1725" w:type="dxa"/>
            <w:gridSpan w:val="3"/>
            <w:shd w:val="clear" w:color="auto" w:fill="auto"/>
            <w:vAlign w:val="center"/>
          </w:tcPr>
          <w:p w:rsidR="00FE038C" w:rsidRPr="00541F2C" w:rsidRDefault="00FE038C" w:rsidP="00336D3A">
            <w:pPr>
              <w:spacing w:before="80" w:after="80"/>
              <w:rPr>
                <w:rFonts w:ascii="Arial" w:hAnsi="Arial"/>
                <w:sz w:val="14"/>
              </w:rPr>
            </w:pPr>
            <w:r w:rsidRPr="00541F2C">
              <w:rPr>
                <w:rFonts w:ascii="Arial" w:hAnsi="Arial"/>
                <w:sz w:val="14"/>
              </w:rPr>
              <w:t xml:space="preserve">TASK QUALIFICATION TRAINING </w:t>
            </w:r>
          </w:p>
        </w:tc>
        <w:tc>
          <w:tcPr>
            <w:tcW w:w="1897" w:type="dxa"/>
            <w:gridSpan w:val="7"/>
            <w:shd w:val="clear" w:color="auto" w:fill="auto"/>
            <w:vAlign w:val="center"/>
          </w:tcPr>
          <w:p w:rsidR="00FE038C" w:rsidRPr="00082430" w:rsidRDefault="00FE038C" w:rsidP="00336D3A">
            <w:pPr>
              <w:pStyle w:val="Heading2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11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2035" w:type="dxa"/>
            <w:gridSpan w:val="18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2188" w:type="dxa"/>
            <w:gridSpan w:val="6"/>
            <w:vMerge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</w:rPr>
            </w:pPr>
          </w:p>
        </w:tc>
      </w:tr>
      <w:tr w:rsidR="00FE038C" w:rsidTr="0068538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FE038C" w:rsidRDefault="008C5E7A" w:rsidP="00336D3A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NOTE:</w:t>
            </w:r>
            <w:r w:rsidR="00633AF0">
              <w:rPr>
                <w:rFonts w:ascii="Arial" w:hAnsi="Arial"/>
                <w:sz w:val="16"/>
              </w:rPr>
              <w:t xml:space="preserve"> </w:t>
            </w:r>
            <w:r w:rsidR="00FE038C">
              <w:rPr>
                <w:rFonts w:ascii="Arial" w:hAnsi="Arial"/>
                <w:sz w:val="16"/>
              </w:rPr>
              <w:t>Functional Areas are those jobs, defined by HQ USAF, that require additional, job specific training for CBRNE.  They are:  Logistics Cargo, Vehicles, Security Forces, Munitions, Intelligence, Aircrew Life Support, Medical, Services, Sortie Generation; and Aircrew/Aircraft Operations. Ref: AFI 10-2501  6.6.1.14</w:t>
            </w:r>
          </w:p>
        </w:tc>
      </w:tr>
      <w:tr w:rsidR="00FE038C" w:rsidTr="0068538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FE038C" w:rsidRDefault="00124E76" w:rsidP="00336D3A">
            <w:pPr>
              <w:spacing w:before="20" w:after="2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12</w:t>
            </w:r>
            <w:r w:rsidR="00FE038C">
              <w:rPr>
                <w:rFonts w:ascii="Arial" w:hAnsi="Arial"/>
                <w:b/>
                <w:bCs/>
                <w:sz w:val="16"/>
              </w:rPr>
              <w:t xml:space="preserve">.  </w:t>
            </w:r>
            <w:r w:rsidR="00633AF0">
              <w:rPr>
                <w:rFonts w:ascii="Arial" w:hAnsi="Arial"/>
                <w:b/>
                <w:bCs/>
                <w:sz w:val="16"/>
              </w:rPr>
              <w:t>CHECKLISTS IN SUPPORT OF CEMP</w:t>
            </w:r>
            <w:r w:rsidR="00FE038C">
              <w:rPr>
                <w:rFonts w:ascii="Arial" w:hAnsi="Arial"/>
                <w:b/>
                <w:bCs/>
                <w:sz w:val="16"/>
              </w:rPr>
              <w:t xml:space="preserve"> 10-2</w:t>
            </w:r>
            <w:r w:rsidR="00633AF0">
              <w:rPr>
                <w:rFonts w:ascii="Arial" w:hAnsi="Arial"/>
                <w:b/>
                <w:bCs/>
                <w:sz w:val="16"/>
              </w:rPr>
              <w:t xml:space="preserve"> (IF APPLICABLE)</w:t>
            </w: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659" w:type="dxa"/>
            <w:gridSpan w:val="11"/>
            <w:shd w:val="clear" w:color="auto" w:fill="auto"/>
            <w:vAlign w:val="center"/>
          </w:tcPr>
          <w:p w:rsidR="00FE038C" w:rsidRDefault="00FE038C" w:rsidP="00336D3A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DOCUMENT TITLE</w:t>
            </w:r>
          </w:p>
        </w:tc>
        <w:tc>
          <w:tcPr>
            <w:tcW w:w="2335" w:type="dxa"/>
            <w:gridSpan w:val="17"/>
            <w:shd w:val="clear" w:color="auto" w:fill="auto"/>
            <w:vAlign w:val="center"/>
          </w:tcPr>
          <w:p w:rsidR="00FE038C" w:rsidRDefault="00FE038C" w:rsidP="00124E76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DOCUMENT</w:t>
            </w:r>
          </w:p>
        </w:tc>
        <w:tc>
          <w:tcPr>
            <w:tcW w:w="3184" w:type="dxa"/>
            <w:gridSpan w:val="19"/>
            <w:shd w:val="clear" w:color="auto" w:fill="auto"/>
            <w:vAlign w:val="center"/>
          </w:tcPr>
          <w:p w:rsidR="00FE038C" w:rsidRDefault="00FE038C" w:rsidP="00124E76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REVIEWED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FE038C" w:rsidRDefault="00FE038C" w:rsidP="00124E76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REMARKS</w:t>
            </w: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3659" w:type="dxa"/>
            <w:gridSpan w:val="11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 xml:space="preserve">MAJOR ACCIDENT                                           </w:t>
            </w:r>
            <w:r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sz w:val="14"/>
              </w:rPr>
              <w:t>Munitions/Nuclear Weapons/Off-base response/Mass Casualties/HAZMAT/Aircraft Crash)</w:t>
            </w:r>
          </w:p>
        </w:tc>
        <w:tc>
          <w:tcPr>
            <w:tcW w:w="2335" w:type="dxa"/>
            <w:gridSpan w:val="17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3184" w:type="dxa"/>
            <w:gridSpan w:val="19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3659" w:type="dxa"/>
            <w:gridSpan w:val="11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NATURAL DISASTERS (Hurricanes/Tornadoes/Thunderstorms/ Flooding/Lighting Strike/Wildland Fires)</w:t>
            </w:r>
          </w:p>
        </w:tc>
        <w:tc>
          <w:tcPr>
            <w:tcW w:w="2335" w:type="dxa"/>
            <w:gridSpan w:val="17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3184" w:type="dxa"/>
            <w:gridSpan w:val="19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631"/>
        </w:trPr>
        <w:tc>
          <w:tcPr>
            <w:tcW w:w="3659" w:type="dxa"/>
            <w:gridSpan w:val="11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ENEMY ATTACK                                                         (Deployed Location Only)</w:t>
            </w:r>
          </w:p>
        </w:tc>
        <w:tc>
          <w:tcPr>
            <w:tcW w:w="2335" w:type="dxa"/>
            <w:gridSpan w:val="17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3184" w:type="dxa"/>
            <w:gridSpan w:val="19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3659" w:type="dxa"/>
            <w:gridSpan w:val="11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TERRORIST USE OF WMD  (Chemical/Biological/Radiological/ Nuclear/Explosive)</w:t>
            </w:r>
          </w:p>
        </w:tc>
        <w:tc>
          <w:tcPr>
            <w:tcW w:w="2335" w:type="dxa"/>
            <w:gridSpan w:val="17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3184" w:type="dxa"/>
            <w:gridSpan w:val="19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3659" w:type="dxa"/>
            <w:gridSpan w:val="11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OTHER (Specify)</w:t>
            </w:r>
          </w:p>
        </w:tc>
        <w:tc>
          <w:tcPr>
            <w:tcW w:w="2335" w:type="dxa"/>
            <w:gridSpan w:val="17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3184" w:type="dxa"/>
            <w:gridSpan w:val="19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FE038C" w:rsidTr="00685386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FE038C" w:rsidRDefault="00124E76" w:rsidP="00336D3A">
            <w:pPr>
              <w:spacing w:before="8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13</w:t>
            </w:r>
            <w:r w:rsidR="00FE038C">
              <w:rPr>
                <w:rFonts w:ascii="Arial" w:hAnsi="Arial"/>
                <w:b/>
                <w:bCs/>
                <w:sz w:val="16"/>
              </w:rPr>
              <w:t>.  STAFF ASSISTANCE VISIT</w:t>
            </w: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38" w:type="dxa"/>
            <w:gridSpan w:val="8"/>
            <w:shd w:val="clear" w:color="auto" w:fill="auto"/>
            <w:vAlign w:val="center"/>
          </w:tcPr>
          <w:p w:rsidR="00FE038C" w:rsidRDefault="00633AF0" w:rsidP="00633AF0">
            <w:pPr>
              <w:spacing w:before="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LAST SELF INSPECTION</w:t>
            </w:r>
          </w:p>
        </w:tc>
        <w:tc>
          <w:tcPr>
            <w:tcW w:w="3927" w:type="dxa"/>
            <w:gridSpan w:val="26"/>
            <w:shd w:val="clear" w:color="auto" w:fill="auto"/>
            <w:vAlign w:val="center"/>
          </w:tcPr>
          <w:p w:rsidR="00FE038C" w:rsidRDefault="00633AF0" w:rsidP="00633AF0">
            <w:pPr>
              <w:spacing w:before="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LAST SAV</w:t>
            </w:r>
          </w:p>
        </w:tc>
        <w:tc>
          <w:tcPr>
            <w:tcW w:w="3885" w:type="dxa"/>
            <w:gridSpan w:val="18"/>
            <w:shd w:val="clear" w:color="auto" w:fill="auto"/>
            <w:vAlign w:val="center"/>
          </w:tcPr>
          <w:p w:rsidR="00FE038C" w:rsidRDefault="00633AF0" w:rsidP="00633AF0">
            <w:pPr>
              <w:spacing w:before="8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REPLY TO CEX</w:t>
            </w: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38" w:type="dxa"/>
            <w:gridSpan w:val="8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3927" w:type="dxa"/>
            <w:gridSpan w:val="26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3885" w:type="dxa"/>
            <w:gridSpan w:val="18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FE038C" w:rsidTr="00CD681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38" w:type="dxa"/>
            <w:gridSpan w:val="8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3927" w:type="dxa"/>
            <w:gridSpan w:val="26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3885" w:type="dxa"/>
            <w:gridSpan w:val="18"/>
            <w:shd w:val="clear" w:color="auto" w:fill="auto"/>
            <w:vAlign w:val="center"/>
          </w:tcPr>
          <w:p w:rsidR="00FE038C" w:rsidRDefault="00FE038C" w:rsidP="00336D3A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FE038C" w:rsidTr="006853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FE038C" w:rsidRDefault="00FE038C" w:rsidP="00336D3A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14.  REMARKS</w:t>
            </w:r>
          </w:p>
        </w:tc>
      </w:tr>
      <w:tr w:rsidR="00FE038C" w:rsidTr="006853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FE038C" w:rsidRDefault="00FE038C" w:rsidP="00336D3A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  <w:tr w:rsidR="00FE038C" w:rsidTr="00623D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/>
        </w:trPr>
        <w:tc>
          <w:tcPr>
            <w:tcW w:w="11250" w:type="dxa"/>
            <w:gridSpan w:val="52"/>
            <w:shd w:val="clear" w:color="auto" w:fill="auto"/>
            <w:vAlign w:val="center"/>
          </w:tcPr>
          <w:p w:rsidR="00FE038C" w:rsidRDefault="00FE038C" w:rsidP="00336D3A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 have reviewed the information on this form and certify that it is correct.  </w:t>
            </w:r>
            <w:r w:rsidR="00623D3E">
              <w:rPr>
                <w:rFonts w:ascii="Arial" w:hAnsi="Arial" w:cs="Arial"/>
                <w:sz w:val="16"/>
              </w:rPr>
              <w:t xml:space="preserve">The information will be reviewed and the form will be updated quarterly and sent to the </w:t>
            </w:r>
            <w:r w:rsidR="00842B74">
              <w:rPr>
                <w:rFonts w:ascii="Arial" w:hAnsi="Arial" w:cs="Arial"/>
                <w:sz w:val="16"/>
              </w:rPr>
              <w:t>87</w:t>
            </w:r>
            <w:r w:rsidR="00623D3E" w:rsidRPr="00623D3E">
              <w:rPr>
                <w:rFonts w:ascii="Arial" w:hAnsi="Arial" w:cs="Arial"/>
                <w:sz w:val="16"/>
                <w:vertAlign w:val="superscript"/>
              </w:rPr>
              <w:t>th</w:t>
            </w:r>
            <w:r w:rsidR="00623D3E">
              <w:rPr>
                <w:rFonts w:ascii="Arial" w:hAnsi="Arial" w:cs="Arial"/>
                <w:sz w:val="16"/>
              </w:rPr>
              <w:t xml:space="preserve"> CES/CEX.</w:t>
            </w:r>
          </w:p>
        </w:tc>
      </w:tr>
      <w:tr w:rsidR="00541BC2" w:rsidRPr="00EE602B" w:rsidTr="00CD68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/>
        </w:trPr>
        <w:tc>
          <w:tcPr>
            <w:tcW w:w="4129" w:type="dxa"/>
            <w:gridSpan w:val="18"/>
            <w:vMerge w:val="restart"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E602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5.  NAME and GRADE</w:t>
            </w:r>
            <w:r w:rsidRPr="00EE602B">
              <w:rPr>
                <w:rFonts w:ascii="Arial" w:hAnsi="Arial" w:cs="Arial"/>
                <w:sz w:val="18"/>
                <w:szCs w:val="18"/>
              </w:rPr>
              <w:t xml:space="preserve"> OF UNIT </w:t>
            </w:r>
            <w:r>
              <w:rPr>
                <w:rFonts w:ascii="Arial" w:hAnsi="Arial" w:cs="Arial"/>
                <w:sz w:val="18"/>
                <w:szCs w:val="18"/>
              </w:rPr>
              <w:t>EMERGENCY PREPAREDNESS LIASON</w:t>
            </w:r>
            <w:r w:rsidRPr="00EE60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74" w:type="dxa"/>
            <w:gridSpan w:val="13"/>
            <w:shd w:val="clear" w:color="auto" w:fill="auto"/>
          </w:tcPr>
          <w:p w:rsidR="00541BC2" w:rsidRPr="00124E76" w:rsidRDefault="00541BC2" w:rsidP="00336D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4E76">
              <w:rPr>
                <w:rFonts w:ascii="Arial" w:hAnsi="Arial" w:cs="Arial"/>
                <w:sz w:val="16"/>
                <w:szCs w:val="16"/>
              </w:rPr>
              <w:t>Print</w:t>
            </w:r>
          </w:p>
        </w:tc>
        <w:tc>
          <w:tcPr>
            <w:tcW w:w="2783" w:type="dxa"/>
            <w:gridSpan w:val="19"/>
            <w:shd w:val="clear" w:color="auto" w:fill="auto"/>
          </w:tcPr>
          <w:p w:rsidR="00541BC2" w:rsidRPr="00124E76" w:rsidRDefault="00541BC2" w:rsidP="00336D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4E76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564" w:type="dxa"/>
            <w:gridSpan w:val="2"/>
            <w:vMerge w:val="restart"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E602B"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BC2" w:rsidRPr="00EE602B" w:rsidTr="00CD68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/>
        </w:trPr>
        <w:tc>
          <w:tcPr>
            <w:tcW w:w="4129" w:type="dxa"/>
            <w:gridSpan w:val="18"/>
            <w:vMerge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gridSpan w:val="13"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3" w:type="dxa"/>
            <w:gridSpan w:val="19"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BC2" w:rsidRPr="00EE602B" w:rsidTr="00CD68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/>
        </w:trPr>
        <w:tc>
          <w:tcPr>
            <w:tcW w:w="4129" w:type="dxa"/>
            <w:gridSpan w:val="18"/>
            <w:vMerge w:val="restart"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E602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E602B"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18"/>
                <w:szCs w:val="18"/>
              </w:rPr>
              <w:t>NAM</w:t>
            </w:r>
            <w:r w:rsidRPr="00EE602B">
              <w:rPr>
                <w:rFonts w:ascii="Arial" w:hAnsi="Arial" w:cs="Arial"/>
                <w:sz w:val="18"/>
                <w:szCs w:val="18"/>
              </w:rPr>
              <w:t xml:space="preserve">E and </w:t>
            </w:r>
            <w:r>
              <w:rPr>
                <w:rFonts w:ascii="Arial" w:hAnsi="Arial" w:cs="Arial"/>
                <w:sz w:val="18"/>
                <w:szCs w:val="18"/>
              </w:rPr>
              <w:t>GRADE</w:t>
            </w:r>
            <w:r w:rsidRPr="00EE602B">
              <w:rPr>
                <w:rFonts w:ascii="Arial" w:hAnsi="Arial" w:cs="Arial"/>
                <w:sz w:val="18"/>
                <w:szCs w:val="18"/>
              </w:rPr>
              <w:t xml:space="preserve"> OF UNIT COMMANDER/DESIGNATED REPRESENTATIVE:</w:t>
            </w:r>
          </w:p>
        </w:tc>
        <w:tc>
          <w:tcPr>
            <w:tcW w:w="2774" w:type="dxa"/>
            <w:gridSpan w:val="13"/>
            <w:shd w:val="clear" w:color="auto" w:fill="auto"/>
          </w:tcPr>
          <w:p w:rsidR="00541BC2" w:rsidRPr="00124E76" w:rsidRDefault="00541BC2" w:rsidP="00336D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4E76">
              <w:rPr>
                <w:rFonts w:ascii="Arial" w:hAnsi="Arial" w:cs="Arial"/>
                <w:sz w:val="16"/>
                <w:szCs w:val="16"/>
              </w:rPr>
              <w:t>Print</w:t>
            </w:r>
          </w:p>
        </w:tc>
        <w:tc>
          <w:tcPr>
            <w:tcW w:w="2783" w:type="dxa"/>
            <w:gridSpan w:val="19"/>
            <w:shd w:val="clear" w:color="auto" w:fill="auto"/>
          </w:tcPr>
          <w:p w:rsidR="00541BC2" w:rsidRPr="00124E76" w:rsidRDefault="00541BC2" w:rsidP="00336D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4E76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564" w:type="dxa"/>
            <w:gridSpan w:val="2"/>
            <w:vMerge w:val="restart"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E602B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541BC2" w:rsidRPr="00EE602B" w:rsidTr="00CD68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/>
        </w:trPr>
        <w:tc>
          <w:tcPr>
            <w:tcW w:w="4129" w:type="dxa"/>
            <w:gridSpan w:val="18"/>
            <w:vMerge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gridSpan w:val="13"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3" w:type="dxa"/>
            <w:gridSpan w:val="19"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541BC2" w:rsidRPr="00EE602B" w:rsidRDefault="00541BC2" w:rsidP="00336D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226F" w:rsidRPr="008C5E7A" w:rsidRDefault="00C7226F" w:rsidP="008C5E7A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C5E7A">
        <w:rPr>
          <w:rFonts w:ascii="Arial" w:hAnsi="Arial" w:cs="Arial"/>
          <w:b/>
          <w:bCs/>
          <w:color w:val="000000"/>
          <w:sz w:val="18"/>
          <w:szCs w:val="18"/>
        </w:rPr>
        <w:t xml:space="preserve">* Reporting Periods: 1 (Jan-Mar), 2 (Apr-Jun), 3 (Jul-Sep), 4 (Oct-Dec). </w:t>
      </w:r>
    </w:p>
    <w:p w:rsidR="00FA4989" w:rsidRPr="008C5E7A" w:rsidRDefault="00FA4989" w:rsidP="00FA498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A4989" w:rsidRPr="008C5E7A" w:rsidRDefault="008C5E7A" w:rsidP="008C5E7A">
      <w:pPr>
        <w:tabs>
          <w:tab w:val="left" w:pos="-360"/>
        </w:tabs>
        <w:ind w:left="-360" w:right="486"/>
        <w:rPr>
          <w:rFonts w:ascii="Arial" w:hAnsi="Arial" w:cs="Arial"/>
          <w:b/>
        </w:rPr>
      </w:pPr>
      <w:r w:rsidRPr="008C5E7A">
        <w:rPr>
          <w:rFonts w:ascii="Arial" w:hAnsi="Arial" w:cs="Arial"/>
          <w:b/>
        </w:rPr>
        <w:t xml:space="preserve">NOTE: </w:t>
      </w:r>
      <w:r w:rsidR="00FA4989" w:rsidRPr="008C5E7A">
        <w:rPr>
          <w:rFonts w:ascii="Arial" w:hAnsi="Arial" w:cs="Arial"/>
          <w:b/>
        </w:rPr>
        <w:t>This report will be used by unit Emergency Preparedness Liaison (EPL) quarterly to help track units progress</w:t>
      </w:r>
      <w:r>
        <w:rPr>
          <w:rFonts w:ascii="Arial" w:hAnsi="Arial" w:cs="Arial"/>
          <w:b/>
        </w:rPr>
        <w:t xml:space="preserve"> and/or </w:t>
      </w:r>
      <w:r w:rsidR="00FA4989" w:rsidRPr="008C5E7A">
        <w:rPr>
          <w:rFonts w:ascii="Arial" w:hAnsi="Arial" w:cs="Arial"/>
          <w:b/>
        </w:rPr>
        <w:t>maintenance of their EM Prog</w:t>
      </w:r>
      <w:r w:rsidR="00842B74">
        <w:rPr>
          <w:rFonts w:ascii="Arial" w:hAnsi="Arial" w:cs="Arial"/>
          <w:b/>
        </w:rPr>
        <w:t>ram.  Forward this report to 87</w:t>
      </w:r>
      <w:r w:rsidR="00FA4989" w:rsidRPr="008C5E7A">
        <w:rPr>
          <w:rFonts w:ascii="Arial" w:hAnsi="Arial" w:cs="Arial"/>
          <w:b/>
        </w:rPr>
        <w:t xml:space="preserve"> CES/CEX by the last Friday of the last month of the quarter (i.e. Mar, Jun, Sep, and Oct).  </w:t>
      </w:r>
    </w:p>
    <w:p w:rsidR="00FA4989" w:rsidRDefault="00FA4989" w:rsidP="007E6222">
      <w:pPr>
        <w:autoSpaceDE w:val="0"/>
        <w:autoSpaceDN w:val="0"/>
        <w:adjustRightInd w:val="0"/>
        <w:ind w:left="-36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460DB" w:rsidRDefault="00E37722" w:rsidP="008C5E7A">
      <w:pPr>
        <w:tabs>
          <w:tab w:val="left" w:pos="11070"/>
        </w:tabs>
        <w:autoSpaceDE w:val="0"/>
        <w:autoSpaceDN w:val="0"/>
        <w:adjustRightInd w:val="0"/>
        <w:ind w:left="-360" w:right="486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  <w:r w:rsidRPr="00B460DB">
        <w:rPr>
          <w:rFonts w:ascii="Tahoma" w:hAnsi="Tahoma" w:cs="Tahoma"/>
          <w:b/>
          <w:bCs/>
          <w:color w:val="000000"/>
          <w:sz w:val="16"/>
          <w:szCs w:val="16"/>
        </w:rPr>
        <w:t>May contain personal information to be protected under the Privacy Act of 1974.  Email containing Privacy Act information must be</w:t>
      </w:r>
    </w:p>
    <w:p w:rsidR="00B460DB" w:rsidRDefault="00E37722" w:rsidP="008C5E7A">
      <w:pPr>
        <w:tabs>
          <w:tab w:val="left" w:pos="11070"/>
        </w:tabs>
        <w:autoSpaceDE w:val="0"/>
        <w:autoSpaceDN w:val="0"/>
        <w:adjustRightInd w:val="0"/>
        <w:ind w:left="-360" w:right="486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  <w:r w:rsidRPr="00B460DB">
        <w:rPr>
          <w:rFonts w:ascii="Tahoma" w:hAnsi="Tahoma" w:cs="Tahoma"/>
          <w:b/>
          <w:bCs/>
          <w:color w:val="000000"/>
          <w:sz w:val="16"/>
          <w:szCs w:val="16"/>
        </w:rPr>
        <w:t>downloaded and removed from email folders upon receipt.  May contain personal information, which must be protected</w:t>
      </w:r>
    </w:p>
    <w:p w:rsidR="00E37722" w:rsidRPr="00B460DB" w:rsidRDefault="00E37722" w:rsidP="008C5E7A">
      <w:pPr>
        <w:tabs>
          <w:tab w:val="left" w:pos="11070"/>
        </w:tabs>
        <w:autoSpaceDE w:val="0"/>
        <w:autoSpaceDN w:val="0"/>
        <w:adjustRightInd w:val="0"/>
        <w:ind w:left="-360" w:right="486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460DB">
        <w:rPr>
          <w:rFonts w:ascii="Tahoma" w:hAnsi="Tahoma" w:cs="Tahoma"/>
          <w:b/>
          <w:bCs/>
          <w:color w:val="000000"/>
          <w:sz w:val="16"/>
          <w:szCs w:val="16"/>
        </w:rPr>
        <w:t>IAW DOD 5400 11R, and is For Official Use Only (FOUO)</w:t>
      </w:r>
      <w:r w:rsidRPr="00B460DB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</w:t>
      </w:r>
    </w:p>
    <w:sectPr w:rsidR="00E37722" w:rsidRPr="00B460DB" w:rsidSect="00685386">
      <w:pgSz w:w="12240" w:h="15840" w:code="1"/>
      <w:pgMar w:top="547" w:right="0" w:bottom="360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4C2"/>
    <w:rsid w:val="00033F44"/>
    <w:rsid w:val="00082430"/>
    <w:rsid w:val="000A17A2"/>
    <w:rsid w:val="000D5619"/>
    <w:rsid w:val="00124E76"/>
    <w:rsid w:val="00165BC4"/>
    <w:rsid w:val="00173DAF"/>
    <w:rsid w:val="001C33DA"/>
    <w:rsid w:val="001D753F"/>
    <w:rsid w:val="00212AA0"/>
    <w:rsid w:val="002A1A57"/>
    <w:rsid w:val="002A5D36"/>
    <w:rsid w:val="002C64EA"/>
    <w:rsid w:val="002C6A3C"/>
    <w:rsid w:val="002F504F"/>
    <w:rsid w:val="002F54C2"/>
    <w:rsid w:val="00332A16"/>
    <w:rsid w:val="00336D3A"/>
    <w:rsid w:val="00373A8A"/>
    <w:rsid w:val="003A0C2C"/>
    <w:rsid w:val="003B2A2A"/>
    <w:rsid w:val="003E781C"/>
    <w:rsid w:val="004004D0"/>
    <w:rsid w:val="00411B26"/>
    <w:rsid w:val="004211B9"/>
    <w:rsid w:val="0044427F"/>
    <w:rsid w:val="00493C33"/>
    <w:rsid w:val="004A3B23"/>
    <w:rsid w:val="004E4F22"/>
    <w:rsid w:val="00541BC2"/>
    <w:rsid w:val="00541F2C"/>
    <w:rsid w:val="00565F00"/>
    <w:rsid w:val="005D64ED"/>
    <w:rsid w:val="005E683B"/>
    <w:rsid w:val="00623D3E"/>
    <w:rsid w:val="00633AF0"/>
    <w:rsid w:val="00646319"/>
    <w:rsid w:val="00685386"/>
    <w:rsid w:val="00701C3E"/>
    <w:rsid w:val="007160F8"/>
    <w:rsid w:val="00724709"/>
    <w:rsid w:val="007275D5"/>
    <w:rsid w:val="00782E83"/>
    <w:rsid w:val="007E6222"/>
    <w:rsid w:val="007F1468"/>
    <w:rsid w:val="00842B74"/>
    <w:rsid w:val="00877AE0"/>
    <w:rsid w:val="008C5E7A"/>
    <w:rsid w:val="008E7ED0"/>
    <w:rsid w:val="009376E6"/>
    <w:rsid w:val="00946CA8"/>
    <w:rsid w:val="009C17EE"/>
    <w:rsid w:val="009C4BF9"/>
    <w:rsid w:val="009D2CE1"/>
    <w:rsid w:val="009F1B28"/>
    <w:rsid w:val="00A45970"/>
    <w:rsid w:val="00A47B97"/>
    <w:rsid w:val="00A8385B"/>
    <w:rsid w:val="00B460DB"/>
    <w:rsid w:val="00B66787"/>
    <w:rsid w:val="00B94B52"/>
    <w:rsid w:val="00C35958"/>
    <w:rsid w:val="00C7226F"/>
    <w:rsid w:val="00C92423"/>
    <w:rsid w:val="00CA0BA7"/>
    <w:rsid w:val="00CD6817"/>
    <w:rsid w:val="00D5138A"/>
    <w:rsid w:val="00D8250E"/>
    <w:rsid w:val="00D90819"/>
    <w:rsid w:val="00DA690A"/>
    <w:rsid w:val="00DC6718"/>
    <w:rsid w:val="00DC74E9"/>
    <w:rsid w:val="00DC7ED1"/>
    <w:rsid w:val="00E319AC"/>
    <w:rsid w:val="00E37722"/>
    <w:rsid w:val="00E62523"/>
    <w:rsid w:val="00EE602B"/>
    <w:rsid w:val="00F07678"/>
    <w:rsid w:val="00FA4989"/>
    <w:rsid w:val="00FD0C38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0" w:after="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before="8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80"/>
      <w:jc w:val="center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center"/>
      <w:outlineLvl w:val="3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ind w:left="-90"/>
    </w:pPr>
    <w:rPr>
      <w:rFonts w:ascii="Tahoma" w:hAnsi="Tahoma" w:cs="Tahoma"/>
      <w:b/>
      <w:bCs/>
      <w:color w:val="000000"/>
      <w:sz w:val="16"/>
      <w:szCs w:val="16"/>
    </w:rPr>
  </w:style>
  <w:style w:type="paragraph" w:styleId="BalloonText">
    <w:name w:val="Balloon Text"/>
    <w:basedOn w:val="Normal"/>
    <w:semiHidden/>
    <w:rsid w:val="00D5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RM7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FRM78.DOT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DISASTER PREPAREDNESS REPORT	</vt:lpstr>
    </vt:vector>
  </TitlesOfParts>
  <Company>47 CES/CEX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DISASTER PREPAREDNESS REPORT</dc:title>
  <dc:creator>Disaster Preparedness</dc:creator>
  <cp:lastModifiedBy>1030191192C</cp:lastModifiedBy>
  <cp:revision>2</cp:revision>
  <cp:lastPrinted>2007-10-01T14:23:00Z</cp:lastPrinted>
  <dcterms:created xsi:type="dcterms:W3CDTF">2012-01-11T19:26:00Z</dcterms:created>
  <dcterms:modified xsi:type="dcterms:W3CDTF">2012-01-11T19:26:00Z</dcterms:modified>
</cp:coreProperties>
</file>